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75DB" w14:textId="77777777" w:rsidR="00404EAB" w:rsidRDefault="00404EAB" w:rsidP="00404EAB">
      <w:pPr>
        <w:rPr>
          <w:sz w:val="28"/>
        </w:rPr>
      </w:pPr>
    </w:p>
    <w:p w14:paraId="1AE336BE" w14:textId="77777777" w:rsidR="00404EAB" w:rsidRDefault="00404EAB" w:rsidP="00404EAB">
      <w:pPr>
        <w:rPr>
          <w:sz w:val="28"/>
        </w:rPr>
      </w:pPr>
    </w:p>
    <w:p w14:paraId="3A08CBDF" w14:textId="77777777" w:rsidR="00404EAB" w:rsidRDefault="00404EAB" w:rsidP="00404EAB">
      <w:pPr>
        <w:rPr>
          <w:rFonts w:eastAsia="楷体_GB2312"/>
          <w:sz w:val="28"/>
        </w:rPr>
      </w:pPr>
    </w:p>
    <w:p w14:paraId="7D75C65C" w14:textId="395D9106" w:rsidR="00200BF6" w:rsidRPr="00404EAB" w:rsidRDefault="00295551">
      <w:pPr>
        <w:jc w:val="center"/>
        <w:rPr>
          <w:rFonts w:ascii="华文中宋" w:eastAsia="华文中宋" w:hAnsi="华文中宋"/>
          <w:b/>
          <w:bCs/>
          <w:sz w:val="72"/>
          <w:szCs w:val="72"/>
        </w:rPr>
      </w:pPr>
      <w:r w:rsidRPr="00404EAB">
        <w:rPr>
          <w:rFonts w:ascii="华文中宋" w:eastAsia="华文中宋" w:hAnsi="华文中宋" w:hint="eastAsia"/>
          <w:b/>
          <w:bCs/>
          <w:sz w:val="72"/>
          <w:szCs w:val="72"/>
        </w:rPr>
        <w:t>上</w:t>
      </w:r>
      <w:r w:rsidR="00404EAB" w:rsidRPr="00404EAB">
        <w:rPr>
          <w:rFonts w:ascii="华文中宋" w:eastAsia="华文中宋" w:hAnsi="华文中宋" w:hint="eastAsia"/>
          <w:b/>
          <w:bCs/>
          <w:sz w:val="72"/>
          <w:szCs w:val="72"/>
        </w:rPr>
        <w:t xml:space="preserve"> </w:t>
      </w:r>
      <w:r w:rsidRPr="00404EAB">
        <w:rPr>
          <w:rFonts w:ascii="华文中宋" w:eastAsia="华文中宋" w:hAnsi="华文中宋" w:hint="eastAsia"/>
          <w:b/>
          <w:bCs/>
          <w:sz w:val="72"/>
          <w:szCs w:val="72"/>
        </w:rPr>
        <w:t>海</w:t>
      </w:r>
      <w:r w:rsidR="00404EAB" w:rsidRPr="00404EAB">
        <w:rPr>
          <w:rFonts w:ascii="华文中宋" w:eastAsia="华文中宋" w:hAnsi="华文中宋" w:hint="eastAsia"/>
          <w:b/>
          <w:bCs/>
          <w:sz w:val="72"/>
          <w:szCs w:val="72"/>
        </w:rPr>
        <w:t xml:space="preserve"> </w:t>
      </w:r>
      <w:r w:rsidRPr="00404EAB">
        <w:rPr>
          <w:rFonts w:ascii="华文中宋" w:eastAsia="华文中宋" w:hAnsi="华文中宋" w:hint="eastAsia"/>
          <w:b/>
          <w:bCs/>
          <w:sz w:val="72"/>
          <w:szCs w:val="72"/>
        </w:rPr>
        <w:t>市</w:t>
      </w:r>
      <w:r w:rsidR="00404EAB" w:rsidRPr="00404EAB">
        <w:rPr>
          <w:rFonts w:ascii="华文中宋" w:eastAsia="华文中宋" w:hAnsi="华文中宋" w:hint="eastAsia"/>
          <w:b/>
          <w:bCs/>
          <w:sz w:val="72"/>
          <w:szCs w:val="72"/>
        </w:rPr>
        <w:t xml:space="preserve"> </w:t>
      </w:r>
      <w:r w:rsidRPr="00404EAB">
        <w:rPr>
          <w:rFonts w:ascii="华文中宋" w:eastAsia="华文中宋" w:hAnsi="华文中宋" w:hint="eastAsia"/>
          <w:b/>
          <w:bCs/>
          <w:sz w:val="72"/>
          <w:szCs w:val="72"/>
        </w:rPr>
        <w:t>质</w:t>
      </w:r>
      <w:r w:rsidR="00404EAB" w:rsidRPr="00404EAB">
        <w:rPr>
          <w:rFonts w:ascii="华文中宋" w:eastAsia="华文中宋" w:hAnsi="华文中宋" w:hint="eastAsia"/>
          <w:b/>
          <w:bCs/>
          <w:sz w:val="72"/>
          <w:szCs w:val="72"/>
        </w:rPr>
        <w:t xml:space="preserve"> </w:t>
      </w:r>
      <w:r w:rsidRPr="00404EAB">
        <w:rPr>
          <w:rFonts w:ascii="华文中宋" w:eastAsia="华文中宋" w:hAnsi="华文中宋" w:hint="eastAsia"/>
          <w:b/>
          <w:bCs/>
          <w:sz w:val="72"/>
          <w:szCs w:val="72"/>
        </w:rPr>
        <w:t>量</w:t>
      </w:r>
      <w:r w:rsidR="00404EAB" w:rsidRPr="00404EAB">
        <w:rPr>
          <w:rFonts w:ascii="华文中宋" w:eastAsia="华文中宋" w:hAnsi="华文中宋" w:hint="eastAsia"/>
          <w:b/>
          <w:bCs/>
          <w:sz w:val="72"/>
          <w:szCs w:val="72"/>
        </w:rPr>
        <w:t xml:space="preserve"> </w:t>
      </w:r>
      <w:r w:rsidR="008E0AB0" w:rsidRPr="00404EAB">
        <w:rPr>
          <w:rFonts w:ascii="华文中宋" w:eastAsia="华文中宋" w:hAnsi="华文中宋" w:hint="eastAsia"/>
          <w:b/>
          <w:bCs/>
          <w:sz w:val="72"/>
          <w:szCs w:val="72"/>
        </w:rPr>
        <w:t>管</w:t>
      </w:r>
      <w:r w:rsidR="00404EAB" w:rsidRPr="00404EAB">
        <w:rPr>
          <w:rFonts w:ascii="华文中宋" w:eastAsia="华文中宋" w:hAnsi="华文中宋" w:hint="eastAsia"/>
          <w:b/>
          <w:bCs/>
          <w:sz w:val="72"/>
          <w:szCs w:val="72"/>
        </w:rPr>
        <w:t xml:space="preserve"> </w:t>
      </w:r>
      <w:r w:rsidR="008E0AB0" w:rsidRPr="00404EAB">
        <w:rPr>
          <w:rFonts w:ascii="华文中宋" w:eastAsia="华文中宋" w:hAnsi="华文中宋" w:hint="eastAsia"/>
          <w:b/>
          <w:bCs/>
          <w:sz w:val="72"/>
          <w:szCs w:val="72"/>
        </w:rPr>
        <w:t>理</w:t>
      </w:r>
      <w:r w:rsidR="00404EAB" w:rsidRPr="00404EAB">
        <w:rPr>
          <w:rFonts w:ascii="华文中宋" w:eastAsia="华文中宋" w:hAnsi="华文中宋" w:hint="eastAsia"/>
          <w:b/>
          <w:bCs/>
          <w:sz w:val="72"/>
          <w:szCs w:val="72"/>
        </w:rPr>
        <w:t xml:space="preserve"> </w:t>
      </w:r>
      <w:r w:rsidRPr="00404EAB">
        <w:rPr>
          <w:rFonts w:ascii="华文中宋" w:eastAsia="华文中宋" w:hAnsi="华文中宋" w:hint="eastAsia"/>
          <w:b/>
          <w:bCs/>
          <w:sz w:val="72"/>
          <w:szCs w:val="72"/>
        </w:rPr>
        <w:t xml:space="preserve">奖 </w:t>
      </w:r>
    </w:p>
    <w:p w14:paraId="31BE04F6" w14:textId="77777777" w:rsidR="00404EAB" w:rsidRPr="00404EAB" w:rsidRDefault="00404EAB">
      <w:pPr>
        <w:jc w:val="center"/>
        <w:rPr>
          <w:rFonts w:ascii="华文中宋" w:eastAsia="华文中宋" w:hAnsi="华文中宋"/>
          <w:b/>
          <w:bCs/>
          <w:sz w:val="56"/>
          <w:szCs w:val="56"/>
        </w:rPr>
      </w:pPr>
      <w:r w:rsidRPr="00404EAB">
        <w:rPr>
          <w:rFonts w:ascii="华文中宋" w:eastAsia="华文中宋" w:hAnsi="华文中宋" w:hint="eastAsia"/>
          <w:b/>
          <w:bCs/>
          <w:sz w:val="56"/>
          <w:szCs w:val="56"/>
        </w:rPr>
        <w:t>（</w:t>
      </w:r>
      <w:r w:rsidR="00295551" w:rsidRPr="00404EAB">
        <w:rPr>
          <w:rFonts w:ascii="华文中宋" w:eastAsia="华文中宋" w:hAnsi="华文中宋" w:hint="eastAsia"/>
          <w:b/>
          <w:bCs/>
          <w:sz w:val="56"/>
          <w:szCs w:val="56"/>
        </w:rPr>
        <w:t>个人</w:t>
      </w:r>
      <w:r w:rsidR="008E0AB0" w:rsidRPr="00404EAB">
        <w:rPr>
          <w:rFonts w:ascii="华文中宋" w:eastAsia="华文中宋" w:hAnsi="华文中宋" w:hint="eastAsia"/>
          <w:b/>
          <w:bCs/>
          <w:sz w:val="56"/>
          <w:szCs w:val="56"/>
        </w:rPr>
        <w:t>奖</w:t>
      </w:r>
      <w:r w:rsidRPr="00404EAB">
        <w:rPr>
          <w:rFonts w:ascii="华文中宋" w:eastAsia="华文中宋" w:hAnsi="华文中宋" w:hint="eastAsia"/>
          <w:b/>
          <w:bCs/>
          <w:sz w:val="56"/>
          <w:szCs w:val="56"/>
        </w:rPr>
        <w:t>）</w:t>
      </w:r>
    </w:p>
    <w:p w14:paraId="6DF32021" w14:textId="77777777" w:rsidR="00404EAB" w:rsidRDefault="00295551" w:rsidP="00404EAB">
      <w:pPr>
        <w:jc w:val="center"/>
        <w:rPr>
          <w:rFonts w:ascii="华文中宋" w:eastAsia="华文中宋" w:hAnsi="华文中宋"/>
          <w:b/>
          <w:bCs/>
          <w:sz w:val="56"/>
          <w:szCs w:val="56"/>
        </w:rPr>
      </w:pPr>
      <w:r w:rsidRPr="00404EAB">
        <w:rPr>
          <w:rFonts w:ascii="华文中宋" w:eastAsia="华文中宋" w:hAnsi="华文中宋" w:hint="eastAsia"/>
          <w:b/>
          <w:bCs/>
          <w:sz w:val="56"/>
          <w:szCs w:val="56"/>
        </w:rPr>
        <w:t>申</w:t>
      </w:r>
      <w:r w:rsidR="00404EAB">
        <w:rPr>
          <w:rFonts w:ascii="华文中宋" w:eastAsia="华文中宋" w:hAnsi="华文中宋" w:hint="eastAsia"/>
          <w:b/>
          <w:bCs/>
          <w:sz w:val="56"/>
          <w:szCs w:val="56"/>
        </w:rPr>
        <w:t xml:space="preserve"> </w:t>
      </w:r>
      <w:r w:rsidRPr="00404EAB">
        <w:rPr>
          <w:rFonts w:ascii="华文中宋" w:eastAsia="华文中宋" w:hAnsi="华文中宋" w:hint="eastAsia"/>
          <w:b/>
          <w:bCs/>
          <w:sz w:val="56"/>
          <w:szCs w:val="56"/>
        </w:rPr>
        <w:t>报</w:t>
      </w:r>
      <w:r w:rsidR="00404EAB">
        <w:rPr>
          <w:rFonts w:ascii="华文中宋" w:eastAsia="华文中宋" w:hAnsi="华文中宋" w:hint="eastAsia"/>
          <w:b/>
          <w:bCs/>
          <w:sz w:val="56"/>
          <w:szCs w:val="56"/>
        </w:rPr>
        <w:t xml:space="preserve"> </w:t>
      </w:r>
      <w:r w:rsidRPr="00404EAB">
        <w:rPr>
          <w:rFonts w:ascii="华文中宋" w:eastAsia="华文中宋" w:hAnsi="华文中宋" w:hint="eastAsia"/>
          <w:b/>
          <w:bCs/>
          <w:sz w:val="56"/>
          <w:szCs w:val="56"/>
        </w:rPr>
        <w:t>表</w:t>
      </w:r>
    </w:p>
    <w:p w14:paraId="35087145" w14:textId="4D902F9B" w:rsidR="008E0AB0" w:rsidRPr="00404EAB" w:rsidRDefault="004B0FB4" w:rsidP="00404EAB">
      <w:pPr>
        <w:spacing w:afterLines="50" w:after="156"/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 xml:space="preserve"> 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626"/>
        <w:gridCol w:w="5896"/>
      </w:tblGrid>
      <w:tr w:rsidR="00200BF6" w:rsidRPr="00B47099" w14:paraId="2947BA87" w14:textId="77777777" w:rsidTr="00B47099">
        <w:trPr>
          <w:jc w:val="center"/>
        </w:trPr>
        <w:tc>
          <w:tcPr>
            <w:tcW w:w="2626" w:type="dxa"/>
            <w:vMerge w:val="restart"/>
            <w:vAlign w:val="center"/>
          </w:tcPr>
          <w:p w14:paraId="1FEE36B7" w14:textId="77777777" w:rsidR="00200BF6" w:rsidRPr="00B47099" w:rsidRDefault="00295551" w:rsidP="00B47099">
            <w:pPr>
              <w:spacing w:line="560" w:lineRule="exact"/>
              <w:ind w:firstLineChars="100" w:firstLine="320"/>
              <w:rPr>
                <w:sz w:val="44"/>
                <w:szCs w:val="44"/>
              </w:rPr>
            </w:pPr>
            <w:r w:rsidRPr="00B47099">
              <w:rPr>
                <w:rFonts w:hint="eastAsia"/>
                <w:sz w:val="32"/>
                <w:szCs w:val="32"/>
              </w:rPr>
              <w:t>申报类别：</w:t>
            </w:r>
          </w:p>
        </w:tc>
        <w:tc>
          <w:tcPr>
            <w:tcW w:w="5896" w:type="dxa"/>
          </w:tcPr>
          <w:p w14:paraId="10B5CB5F" w14:textId="27F17272" w:rsidR="00200BF6" w:rsidRPr="001932E7" w:rsidRDefault="00295551">
            <w:pPr>
              <w:spacing w:line="560" w:lineRule="exac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1932E7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□</w:t>
            </w:r>
            <w:r w:rsidR="00260051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卓越</w:t>
            </w:r>
            <w:r w:rsidR="00DE08D7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质量</w:t>
            </w:r>
            <w:r w:rsidR="008E0AB0" w:rsidRPr="001932E7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领导</w:t>
            </w:r>
          </w:p>
        </w:tc>
      </w:tr>
      <w:tr w:rsidR="00200BF6" w:rsidRPr="00B47099" w14:paraId="37B88DC5" w14:textId="77777777" w:rsidTr="00B47099">
        <w:trPr>
          <w:jc w:val="center"/>
        </w:trPr>
        <w:tc>
          <w:tcPr>
            <w:tcW w:w="2626" w:type="dxa"/>
            <w:vMerge/>
          </w:tcPr>
          <w:p w14:paraId="3FCB9DAB" w14:textId="77777777" w:rsidR="00200BF6" w:rsidRPr="00B47099" w:rsidRDefault="00200BF6">
            <w:pPr>
              <w:spacing w:line="560" w:lineRule="exact"/>
              <w:rPr>
                <w:sz w:val="44"/>
                <w:szCs w:val="44"/>
              </w:rPr>
            </w:pPr>
          </w:p>
        </w:tc>
        <w:tc>
          <w:tcPr>
            <w:tcW w:w="5896" w:type="dxa"/>
          </w:tcPr>
          <w:p w14:paraId="3EC5EF66" w14:textId="5FC14A13" w:rsidR="00200BF6" w:rsidRPr="001932E7" w:rsidRDefault="00295551">
            <w:pPr>
              <w:spacing w:line="560" w:lineRule="exac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1932E7"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>□</w:t>
            </w:r>
            <w:r w:rsidR="00260051"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>杰出</w:t>
            </w:r>
            <w:r w:rsidR="00CF6ED1" w:rsidRPr="001932E7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质量经理</w:t>
            </w:r>
          </w:p>
          <w:p w14:paraId="016C6DAF" w14:textId="0F6EC25D" w:rsidR="00CF6ED1" w:rsidRPr="001932E7" w:rsidRDefault="00CF6ED1">
            <w:pPr>
              <w:spacing w:line="560" w:lineRule="exac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1932E7"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>□</w:t>
            </w:r>
            <w:r w:rsidRPr="001932E7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质量工匠</w:t>
            </w:r>
          </w:p>
        </w:tc>
      </w:tr>
    </w:tbl>
    <w:p w14:paraId="3E238513" w14:textId="3541E1EE" w:rsidR="00200BF6" w:rsidRPr="00404EAB" w:rsidRDefault="00295551" w:rsidP="00B47099">
      <w:pPr>
        <w:tabs>
          <w:tab w:val="left" w:pos="7020"/>
        </w:tabs>
        <w:spacing w:line="800" w:lineRule="exact"/>
        <w:ind w:firstLineChars="200" w:firstLine="640"/>
        <w:rPr>
          <w:sz w:val="28"/>
          <w:szCs w:val="28"/>
        </w:rPr>
      </w:pPr>
      <w:bookmarkStart w:id="0" w:name="_Hlk70154579"/>
      <w:r w:rsidRPr="00B47099">
        <w:rPr>
          <w:rFonts w:hint="eastAsia"/>
          <w:sz w:val="32"/>
          <w:szCs w:val="32"/>
        </w:rPr>
        <w:t>申报人姓名：</w:t>
      </w:r>
      <w:r w:rsidR="008D02F3" w:rsidRPr="00B47099">
        <w:rPr>
          <w:rFonts w:hint="eastAsia"/>
          <w:sz w:val="32"/>
          <w:szCs w:val="32"/>
          <w:u w:val="single"/>
        </w:rPr>
        <w:t xml:space="preserve">                           </w:t>
      </w:r>
      <w:r w:rsidR="00404EAB" w:rsidRPr="00404EAB">
        <w:rPr>
          <w:rFonts w:hint="eastAsia"/>
          <w:sz w:val="32"/>
          <w:szCs w:val="32"/>
        </w:rPr>
        <w:t>（签字）</w:t>
      </w:r>
    </w:p>
    <w:p w14:paraId="73B50C48" w14:textId="4D1F1F62" w:rsidR="00200BF6" w:rsidRPr="00B47099" w:rsidRDefault="00295551" w:rsidP="00B47099">
      <w:pPr>
        <w:spacing w:line="800" w:lineRule="exact"/>
        <w:ind w:firstLineChars="200" w:firstLine="640"/>
        <w:rPr>
          <w:sz w:val="32"/>
          <w:szCs w:val="32"/>
          <w:u w:val="single"/>
        </w:rPr>
      </w:pPr>
      <w:bookmarkStart w:id="1" w:name="_Hlk70154602"/>
      <w:r w:rsidRPr="00B47099">
        <w:rPr>
          <w:rFonts w:hint="eastAsia"/>
          <w:sz w:val="32"/>
          <w:szCs w:val="32"/>
        </w:rPr>
        <w:t>所在</w:t>
      </w:r>
      <w:r w:rsidR="00AE2356">
        <w:rPr>
          <w:rFonts w:hint="eastAsia"/>
          <w:sz w:val="32"/>
          <w:szCs w:val="32"/>
        </w:rPr>
        <w:t>单位</w:t>
      </w:r>
      <w:r w:rsidRPr="00B47099">
        <w:rPr>
          <w:rFonts w:hint="eastAsia"/>
          <w:sz w:val="32"/>
          <w:szCs w:val="32"/>
        </w:rPr>
        <w:t>：</w:t>
      </w:r>
      <w:r w:rsidRPr="00B47099">
        <w:rPr>
          <w:rFonts w:hint="eastAsia"/>
          <w:sz w:val="32"/>
          <w:szCs w:val="32"/>
        </w:rPr>
        <w:t xml:space="preserve">  </w:t>
      </w:r>
      <w:r w:rsidR="008D02F3" w:rsidRPr="00B47099">
        <w:rPr>
          <w:rFonts w:hint="eastAsia"/>
          <w:sz w:val="32"/>
          <w:szCs w:val="32"/>
          <w:u w:val="single"/>
        </w:rPr>
        <w:t xml:space="preserve">                           </w:t>
      </w:r>
      <w:r w:rsidR="0017561D" w:rsidRPr="00B47099">
        <w:rPr>
          <w:rFonts w:hint="eastAsia"/>
          <w:sz w:val="32"/>
          <w:szCs w:val="32"/>
        </w:rPr>
        <w:t>（盖章）</w:t>
      </w:r>
    </w:p>
    <w:p w14:paraId="03A512F5" w14:textId="12F92288" w:rsidR="00200BF6" w:rsidRPr="00B47099" w:rsidRDefault="00AE2356" w:rsidP="00AE2356">
      <w:pPr>
        <w:spacing w:line="800" w:lineRule="exact"/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推荐单位</w:t>
      </w:r>
      <w:r w:rsidR="00295551" w:rsidRPr="00B47099">
        <w:rPr>
          <w:rFonts w:hint="eastAsia"/>
          <w:sz w:val="32"/>
          <w:szCs w:val="32"/>
        </w:rPr>
        <w:t>：</w:t>
      </w:r>
      <w:r w:rsidR="00295551" w:rsidRPr="00B47099">
        <w:rPr>
          <w:rFonts w:hint="eastAsia"/>
          <w:sz w:val="32"/>
          <w:szCs w:val="32"/>
        </w:rPr>
        <w:t xml:space="preserve">  </w:t>
      </w:r>
      <w:r w:rsidR="008D02F3" w:rsidRPr="00B47099">
        <w:rPr>
          <w:rFonts w:hint="eastAsia"/>
          <w:sz w:val="32"/>
          <w:szCs w:val="32"/>
          <w:u w:val="single"/>
        </w:rPr>
        <w:t xml:space="preserve">  </w:t>
      </w:r>
      <w:r w:rsidR="0017561D" w:rsidRPr="00B47099">
        <w:rPr>
          <w:rFonts w:hint="eastAsia"/>
          <w:sz w:val="32"/>
          <w:szCs w:val="32"/>
          <w:u w:val="single"/>
        </w:rPr>
        <w:t xml:space="preserve">                         </w:t>
      </w:r>
      <w:r w:rsidRPr="00B47099">
        <w:rPr>
          <w:rFonts w:hint="eastAsia"/>
          <w:sz w:val="32"/>
          <w:szCs w:val="32"/>
        </w:rPr>
        <w:t>（盖章）</w:t>
      </w:r>
    </w:p>
    <w:p w14:paraId="6ED4EA96" w14:textId="05AD272B" w:rsidR="00200BF6" w:rsidRPr="00B47099" w:rsidRDefault="00295551" w:rsidP="00B47099">
      <w:pPr>
        <w:spacing w:line="800" w:lineRule="exact"/>
        <w:ind w:firstLineChars="200" w:firstLine="640"/>
        <w:rPr>
          <w:sz w:val="32"/>
          <w:szCs w:val="32"/>
          <w:u w:val="single"/>
        </w:rPr>
      </w:pPr>
      <w:r w:rsidRPr="00B47099">
        <w:rPr>
          <w:rFonts w:hint="eastAsia"/>
          <w:sz w:val="32"/>
          <w:szCs w:val="32"/>
        </w:rPr>
        <w:t>申报日期：</w:t>
      </w:r>
      <w:r w:rsidRPr="00B47099">
        <w:rPr>
          <w:rFonts w:hint="eastAsia"/>
          <w:sz w:val="32"/>
          <w:szCs w:val="32"/>
        </w:rPr>
        <w:t xml:space="preserve">  </w:t>
      </w:r>
      <w:r w:rsidR="008D02F3" w:rsidRPr="00B47099">
        <w:rPr>
          <w:rFonts w:hint="eastAsia"/>
          <w:sz w:val="32"/>
          <w:szCs w:val="32"/>
          <w:u w:val="single"/>
        </w:rPr>
        <w:t xml:space="preserve">  </w:t>
      </w:r>
      <w:r w:rsidR="0017561D" w:rsidRPr="00B47099">
        <w:rPr>
          <w:rFonts w:hint="eastAsia"/>
          <w:sz w:val="32"/>
          <w:szCs w:val="32"/>
          <w:u w:val="single"/>
        </w:rPr>
        <w:t xml:space="preserve">                          </w:t>
      </w:r>
    </w:p>
    <w:bookmarkEnd w:id="0"/>
    <w:bookmarkEnd w:id="1"/>
    <w:p w14:paraId="7938756C" w14:textId="77777777" w:rsidR="008E0AB0" w:rsidRPr="008E0AB0" w:rsidRDefault="008E0AB0" w:rsidP="008E0AB0">
      <w:pPr>
        <w:spacing w:line="360" w:lineRule="auto"/>
        <w:rPr>
          <w:rFonts w:ascii="黑体" w:eastAsia="黑体"/>
          <w:b/>
          <w:bCs/>
          <w:spacing w:val="-4"/>
          <w:sz w:val="40"/>
          <w:szCs w:val="40"/>
        </w:rPr>
      </w:pPr>
    </w:p>
    <w:p w14:paraId="71637F0D" w14:textId="15F82CD5" w:rsidR="008E0AB0" w:rsidRDefault="008E0AB0" w:rsidP="008E0AB0">
      <w:pPr>
        <w:spacing w:line="480" w:lineRule="auto"/>
        <w:contextualSpacing/>
        <w:jc w:val="center"/>
        <w:rPr>
          <w:b/>
          <w:bCs/>
          <w:sz w:val="48"/>
          <w:szCs w:val="18"/>
        </w:rPr>
      </w:pPr>
    </w:p>
    <w:p w14:paraId="6CDC9BFA" w14:textId="77777777" w:rsidR="00404EAB" w:rsidRDefault="00404EAB" w:rsidP="008E0AB0">
      <w:pPr>
        <w:spacing w:line="480" w:lineRule="auto"/>
        <w:contextualSpacing/>
        <w:jc w:val="center"/>
        <w:rPr>
          <w:b/>
          <w:bCs/>
          <w:sz w:val="48"/>
          <w:szCs w:val="18"/>
        </w:rPr>
      </w:pPr>
    </w:p>
    <w:p w14:paraId="110E0B10" w14:textId="77777777" w:rsidR="008E0AB0" w:rsidRPr="00D00E51" w:rsidRDefault="008E0AB0" w:rsidP="00424FC0">
      <w:pPr>
        <w:snapToGrid w:val="0"/>
        <w:spacing w:beforeLines="100" w:before="312" w:afterLines="100" w:after="312" w:line="480" w:lineRule="exact"/>
        <w:jc w:val="center"/>
        <w:rPr>
          <w:rFonts w:ascii="Arial" w:eastAsia="华文中宋" w:hAnsi="华文中宋" w:cs="Arial"/>
          <w:b/>
          <w:sz w:val="36"/>
          <w:szCs w:val="22"/>
        </w:rPr>
      </w:pPr>
      <w:bookmarkStart w:id="2" w:name="_Hlk70155057"/>
      <w:r w:rsidRPr="00D00E51">
        <w:rPr>
          <w:rFonts w:ascii="Arial" w:eastAsia="华文中宋" w:hAnsi="华文中宋" w:cs="Arial" w:hint="eastAsia"/>
          <w:b/>
          <w:sz w:val="36"/>
          <w:szCs w:val="22"/>
        </w:rPr>
        <w:lastRenderedPageBreak/>
        <w:t>填</w:t>
      </w:r>
      <w:r w:rsidRPr="00D00E51">
        <w:rPr>
          <w:rFonts w:ascii="Arial" w:eastAsia="华文中宋" w:hAnsi="华文中宋" w:cs="Arial" w:hint="eastAsia"/>
          <w:b/>
          <w:sz w:val="36"/>
          <w:szCs w:val="22"/>
        </w:rPr>
        <w:t xml:space="preserve"> </w:t>
      </w:r>
      <w:r w:rsidRPr="00D00E51">
        <w:rPr>
          <w:rFonts w:ascii="Arial" w:eastAsia="华文中宋" w:hAnsi="华文中宋" w:cs="Arial" w:hint="eastAsia"/>
          <w:b/>
          <w:sz w:val="36"/>
          <w:szCs w:val="22"/>
        </w:rPr>
        <w:t>报</w:t>
      </w:r>
      <w:r w:rsidRPr="00D00E51">
        <w:rPr>
          <w:rFonts w:ascii="Arial" w:eastAsia="华文中宋" w:hAnsi="华文中宋" w:cs="Arial" w:hint="eastAsia"/>
          <w:b/>
          <w:sz w:val="36"/>
          <w:szCs w:val="22"/>
        </w:rPr>
        <w:t xml:space="preserve"> </w:t>
      </w:r>
      <w:r w:rsidRPr="00D00E51">
        <w:rPr>
          <w:rFonts w:ascii="Arial" w:eastAsia="华文中宋" w:hAnsi="华文中宋" w:cs="Arial" w:hint="eastAsia"/>
          <w:b/>
          <w:sz w:val="36"/>
          <w:szCs w:val="22"/>
        </w:rPr>
        <w:t>说</w:t>
      </w:r>
      <w:r w:rsidRPr="00D00E51">
        <w:rPr>
          <w:rFonts w:ascii="Arial" w:eastAsia="华文中宋" w:hAnsi="华文中宋" w:cs="Arial" w:hint="eastAsia"/>
          <w:b/>
          <w:sz w:val="36"/>
          <w:szCs w:val="22"/>
        </w:rPr>
        <w:t xml:space="preserve"> </w:t>
      </w:r>
      <w:r w:rsidRPr="00D00E51">
        <w:rPr>
          <w:rFonts w:ascii="Arial" w:eastAsia="华文中宋" w:hAnsi="华文中宋" w:cs="Arial" w:hint="eastAsia"/>
          <w:b/>
          <w:sz w:val="36"/>
          <w:szCs w:val="22"/>
        </w:rPr>
        <w:t>明</w:t>
      </w:r>
    </w:p>
    <w:bookmarkEnd w:id="2"/>
    <w:p w14:paraId="62CB29AB" w14:textId="4149FD19" w:rsidR="008E0AB0" w:rsidRPr="00424FC0" w:rsidRDefault="008E0AB0" w:rsidP="00424FC0">
      <w:pPr>
        <w:snapToGrid w:val="0"/>
        <w:spacing w:line="360" w:lineRule="auto"/>
        <w:ind w:firstLine="539"/>
        <w:rPr>
          <w:rFonts w:ascii="宋体" w:hAnsi="宋体"/>
          <w:sz w:val="30"/>
          <w:szCs w:val="30"/>
        </w:rPr>
      </w:pPr>
      <w:r w:rsidRPr="00424FC0">
        <w:rPr>
          <w:rFonts w:ascii="宋体" w:hAnsi="宋体"/>
          <w:sz w:val="30"/>
          <w:szCs w:val="30"/>
        </w:rPr>
        <w:t xml:space="preserve">1. </w:t>
      </w:r>
      <w:r w:rsidR="00D00E51" w:rsidRPr="00424FC0">
        <w:rPr>
          <w:rFonts w:ascii="宋体" w:hAnsi="宋体" w:hint="eastAsia"/>
          <w:sz w:val="30"/>
          <w:szCs w:val="30"/>
        </w:rPr>
        <w:t>请申报人</w:t>
      </w:r>
      <w:r w:rsidR="00D741A6" w:rsidRPr="00424FC0">
        <w:rPr>
          <w:rFonts w:ascii="宋体" w:hAnsi="宋体" w:hint="eastAsia"/>
          <w:sz w:val="30"/>
          <w:szCs w:val="30"/>
        </w:rPr>
        <w:t>阅读并签署承诺书</w:t>
      </w:r>
      <w:r w:rsidRPr="00424FC0">
        <w:rPr>
          <w:rFonts w:ascii="宋体" w:hAnsi="宋体" w:hint="eastAsia"/>
          <w:sz w:val="30"/>
          <w:szCs w:val="30"/>
        </w:rPr>
        <w:t>。</w:t>
      </w:r>
    </w:p>
    <w:p w14:paraId="270A828E" w14:textId="03ECF9A8" w:rsidR="008E0AB0" w:rsidRPr="00424FC0" w:rsidRDefault="008E0AB0" w:rsidP="00424FC0">
      <w:pPr>
        <w:snapToGrid w:val="0"/>
        <w:spacing w:line="360" w:lineRule="auto"/>
        <w:ind w:firstLine="539"/>
        <w:rPr>
          <w:rFonts w:ascii="宋体" w:hAnsi="宋体"/>
          <w:sz w:val="30"/>
          <w:szCs w:val="30"/>
        </w:rPr>
      </w:pPr>
      <w:r w:rsidRPr="00424FC0">
        <w:rPr>
          <w:rFonts w:ascii="宋体" w:hAnsi="宋体"/>
          <w:sz w:val="30"/>
          <w:szCs w:val="30"/>
        </w:rPr>
        <w:t xml:space="preserve">2. </w:t>
      </w:r>
      <w:r w:rsidRPr="00424FC0">
        <w:rPr>
          <w:rFonts w:ascii="宋体" w:hAnsi="宋体" w:hint="eastAsia"/>
          <w:sz w:val="30"/>
          <w:szCs w:val="30"/>
        </w:rPr>
        <w:t>申报“</w:t>
      </w:r>
      <w:r w:rsidR="00D303E0">
        <w:rPr>
          <w:rFonts w:ascii="宋体" w:hAnsi="宋体" w:hint="eastAsia"/>
          <w:sz w:val="30"/>
          <w:szCs w:val="30"/>
        </w:rPr>
        <w:t>卓越</w:t>
      </w:r>
      <w:r w:rsidR="00DE08D7">
        <w:rPr>
          <w:rFonts w:ascii="宋体" w:hAnsi="宋体" w:hint="eastAsia"/>
          <w:sz w:val="30"/>
          <w:szCs w:val="30"/>
        </w:rPr>
        <w:t>质量</w:t>
      </w:r>
      <w:r w:rsidRPr="00424FC0">
        <w:rPr>
          <w:rFonts w:ascii="宋体" w:hAnsi="宋体" w:hint="eastAsia"/>
          <w:sz w:val="30"/>
          <w:szCs w:val="30"/>
        </w:rPr>
        <w:t>领导”，需申报人所在单位以及所属行业协会、集团公司或上级主管部门予以共同推荐；申报</w:t>
      </w:r>
      <w:r w:rsidR="00D00E51" w:rsidRPr="00424FC0">
        <w:rPr>
          <w:rFonts w:ascii="宋体" w:hAnsi="宋体" w:hint="eastAsia"/>
          <w:sz w:val="30"/>
          <w:szCs w:val="30"/>
        </w:rPr>
        <w:t>“</w:t>
      </w:r>
      <w:r w:rsidR="00D303E0">
        <w:rPr>
          <w:rFonts w:ascii="宋体" w:hAnsi="宋体" w:hint="eastAsia"/>
          <w:sz w:val="30"/>
          <w:szCs w:val="30"/>
        </w:rPr>
        <w:t>杰出</w:t>
      </w:r>
      <w:r w:rsidR="00D00E51" w:rsidRPr="00424FC0">
        <w:rPr>
          <w:rFonts w:ascii="宋体" w:hAnsi="宋体" w:hint="eastAsia"/>
          <w:sz w:val="30"/>
          <w:szCs w:val="30"/>
        </w:rPr>
        <w:t>质量经理”、</w:t>
      </w:r>
      <w:r w:rsidRPr="00424FC0">
        <w:rPr>
          <w:rFonts w:ascii="宋体" w:hAnsi="宋体" w:hint="eastAsia"/>
          <w:sz w:val="30"/>
          <w:szCs w:val="30"/>
        </w:rPr>
        <w:t>“</w:t>
      </w:r>
      <w:r w:rsidR="00D00E51" w:rsidRPr="00424FC0">
        <w:rPr>
          <w:rFonts w:ascii="宋体" w:hAnsi="宋体" w:hint="eastAsia"/>
          <w:sz w:val="30"/>
          <w:szCs w:val="30"/>
        </w:rPr>
        <w:t>质量工匠</w:t>
      </w:r>
      <w:r w:rsidRPr="00424FC0">
        <w:rPr>
          <w:rFonts w:ascii="宋体" w:hAnsi="宋体" w:hint="eastAsia"/>
          <w:sz w:val="30"/>
          <w:szCs w:val="30"/>
        </w:rPr>
        <w:t>”可由申报人所在单位独立推荐。</w:t>
      </w:r>
    </w:p>
    <w:p w14:paraId="593F379C" w14:textId="77777777" w:rsidR="008E0AB0" w:rsidRPr="00424FC0" w:rsidRDefault="008E0AB0" w:rsidP="00424FC0">
      <w:pPr>
        <w:snapToGrid w:val="0"/>
        <w:spacing w:line="360" w:lineRule="auto"/>
        <w:ind w:firstLine="539"/>
        <w:rPr>
          <w:rFonts w:ascii="宋体" w:hAnsi="宋体"/>
          <w:sz w:val="30"/>
          <w:szCs w:val="30"/>
        </w:rPr>
      </w:pPr>
      <w:r w:rsidRPr="00424FC0">
        <w:rPr>
          <w:rFonts w:ascii="宋体" w:hAnsi="宋体"/>
          <w:sz w:val="30"/>
          <w:szCs w:val="30"/>
        </w:rPr>
        <w:t xml:space="preserve">3. </w:t>
      </w:r>
      <w:r w:rsidRPr="00424FC0">
        <w:rPr>
          <w:rFonts w:ascii="宋体" w:hAnsi="宋体" w:hint="eastAsia"/>
          <w:sz w:val="30"/>
          <w:szCs w:val="30"/>
        </w:rPr>
        <w:t>主要成绩与突出贡献部分突出申报者本人近三年的工作情况，字数（含图表）不超过</w:t>
      </w:r>
      <w:r w:rsidR="00BD329C" w:rsidRPr="00424FC0">
        <w:rPr>
          <w:rFonts w:ascii="宋体" w:hAnsi="宋体"/>
          <w:sz w:val="30"/>
          <w:szCs w:val="30"/>
        </w:rPr>
        <w:t>6</w:t>
      </w:r>
      <w:r w:rsidRPr="00424FC0">
        <w:rPr>
          <w:rFonts w:ascii="宋体" w:hAnsi="宋体"/>
          <w:sz w:val="30"/>
          <w:szCs w:val="30"/>
        </w:rPr>
        <w:t>000</w:t>
      </w:r>
      <w:r w:rsidRPr="00424FC0">
        <w:rPr>
          <w:rFonts w:ascii="宋体" w:hAnsi="宋体" w:hint="eastAsia"/>
          <w:sz w:val="30"/>
          <w:szCs w:val="30"/>
        </w:rPr>
        <w:t>字：</w:t>
      </w:r>
    </w:p>
    <w:p w14:paraId="62306BCE" w14:textId="582C14AA" w:rsidR="008E0AB0" w:rsidRPr="00424FC0" w:rsidRDefault="008E0AB0" w:rsidP="00424FC0">
      <w:pPr>
        <w:snapToGrid w:val="0"/>
        <w:spacing w:line="360" w:lineRule="auto"/>
        <w:ind w:firstLine="539"/>
        <w:rPr>
          <w:rFonts w:ascii="宋体" w:hAnsi="宋体"/>
          <w:sz w:val="30"/>
          <w:szCs w:val="30"/>
        </w:rPr>
      </w:pPr>
      <w:r w:rsidRPr="00424FC0">
        <w:rPr>
          <w:rFonts w:ascii="宋体" w:hAnsi="宋体"/>
          <w:sz w:val="30"/>
          <w:szCs w:val="30"/>
        </w:rPr>
        <w:t xml:space="preserve">4. </w:t>
      </w:r>
      <w:r w:rsidRPr="00424FC0">
        <w:rPr>
          <w:rFonts w:ascii="宋体" w:hAnsi="宋体" w:hint="eastAsia"/>
          <w:sz w:val="30"/>
          <w:szCs w:val="30"/>
        </w:rPr>
        <w:t>申报</w:t>
      </w:r>
      <w:r w:rsidR="00F81262" w:rsidRPr="00424FC0">
        <w:rPr>
          <w:rFonts w:ascii="宋体" w:hAnsi="宋体" w:hint="eastAsia"/>
          <w:sz w:val="30"/>
          <w:szCs w:val="30"/>
        </w:rPr>
        <w:t>联系人</w:t>
      </w:r>
      <w:r w:rsidRPr="00424FC0">
        <w:rPr>
          <w:rFonts w:ascii="宋体" w:hAnsi="宋体" w:hint="eastAsia"/>
          <w:sz w:val="30"/>
          <w:szCs w:val="30"/>
        </w:rPr>
        <w:t>为负责</w:t>
      </w:r>
      <w:r w:rsidR="00F81262" w:rsidRPr="00424FC0">
        <w:rPr>
          <w:rFonts w:ascii="宋体" w:hAnsi="宋体" w:hint="eastAsia"/>
          <w:sz w:val="30"/>
          <w:szCs w:val="30"/>
        </w:rPr>
        <w:t>申奖者</w:t>
      </w:r>
      <w:r w:rsidRPr="00424FC0">
        <w:rPr>
          <w:rFonts w:ascii="宋体" w:hAnsi="宋体" w:hint="eastAsia"/>
          <w:sz w:val="30"/>
          <w:szCs w:val="30"/>
        </w:rPr>
        <w:t>整个推选过程的联系人</w:t>
      </w:r>
      <w:r w:rsidR="00F81262" w:rsidRPr="00424FC0">
        <w:rPr>
          <w:rFonts w:ascii="宋体" w:hAnsi="宋体" w:hint="eastAsia"/>
          <w:sz w:val="30"/>
          <w:szCs w:val="30"/>
        </w:rPr>
        <w:t>员</w:t>
      </w:r>
      <w:r w:rsidRPr="00424FC0">
        <w:rPr>
          <w:rFonts w:ascii="宋体" w:hAnsi="宋体" w:hint="eastAsia"/>
          <w:sz w:val="30"/>
          <w:szCs w:val="30"/>
        </w:rPr>
        <w:t>，后续推选事宜将与联系人联系</w:t>
      </w:r>
      <w:r w:rsidR="00F81262" w:rsidRPr="00424FC0">
        <w:rPr>
          <w:rFonts w:ascii="宋体" w:hAnsi="宋体" w:hint="eastAsia"/>
          <w:sz w:val="30"/>
          <w:szCs w:val="30"/>
        </w:rPr>
        <w:t>，请确保信息准确、电话畅通</w:t>
      </w:r>
      <w:r w:rsidRPr="00424FC0">
        <w:rPr>
          <w:rFonts w:ascii="宋体" w:hAnsi="宋体" w:hint="eastAsia"/>
          <w:sz w:val="30"/>
          <w:szCs w:val="30"/>
        </w:rPr>
        <w:t>。</w:t>
      </w:r>
    </w:p>
    <w:p w14:paraId="76A4AB4E" w14:textId="77777777" w:rsidR="008E0AB0" w:rsidRPr="00CF6ED1" w:rsidRDefault="008E0AB0" w:rsidP="008E0AB0">
      <w:pPr>
        <w:widowControl/>
        <w:jc w:val="left"/>
        <w:rPr>
          <w:sz w:val="28"/>
        </w:rPr>
        <w:sectPr w:rsidR="008E0AB0" w:rsidRPr="00CF6ED1">
          <w:pgSz w:w="11906" w:h="16838"/>
          <w:pgMar w:top="1985" w:right="1531" w:bottom="2155" w:left="1531" w:header="851" w:footer="1418" w:gutter="0"/>
          <w:cols w:space="720"/>
          <w:docGrid w:type="lines" w:linePitch="312"/>
        </w:sectPr>
      </w:pPr>
    </w:p>
    <w:p w14:paraId="682DBC0F" w14:textId="20443300" w:rsidR="00200BF6" w:rsidRPr="00424FC0" w:rsidRDefault="00295551" w:rsidP="00424FC0">
      <w:pPr>
        <w:snapToGrid w:val="0"/>
        <w:spacing w:beforeLines="100" w:before="312" w:afterLines="100" w:after="312" w:line="480" w:lineRule="exact"/>
        <w:jc w:val="center"/>
        <w:rPr>
          <w:rFonts w:ascii="Arial" w:eastAsia="华文中宋" w:hAnsi="华文中宋" w:cs="Arial"/>
          <w:b/>
          <w:sz w:val="36"/>
          <w:szCs w:val="22"/>
        </w:rPr>
      </w:pPr>
      <w:r w:rsidRPr="00424FC0">
        <w:rPr>
          <w:rFonts w:ascii="Arial" w:eastAsia="华文中宋" w:hAnsi="华文中宋" w:cs="Arial" w:hint="eastAsia"/>
          <w:b/>
          <w:sz w:val="36"/>
          <w:szCs w:val="22"/>
        </w:rPr>
        <w:t>承</w:t>
      </w:r>
      <w:r w:rsidRPr="00424FC0">
        <w:rPr>
          <w:rFonts w:ascii="Arial" w:eastAsia="华文中宋" w:hAnsi="华文中宋" w:cs="Arial" w:hint="eastAsia"/>
          <w:b/>
          <w:sz w:val="36"/>
          <w:szCs w:val="22"/>
        </w:rPr>
        <w:t xml:space="preserve"> </w:t>
      </w:r>
      <w:r w:rsidRPr="00424FC0">
        <w:rPr>
          <w:rFonts w:ascii="Arial" w:eastAsia="华文中宋" w:hAnsi="华文中宋" w:cs="Arial" w:hint="eastAsia"/>
          <w:b/>
          <w:sz w:val="36"/>
          <w:szCs w:val="22"/>
        </w:rPr>
        <w:t>诺</w:t>
      </w:r>
      <w:r w:rsidRPr="00424FC0">
        <w:rPr>
          <w:rFonts w:ascii="Arial" w:eastAsia="华文中宋" w:hAnsi="华文中宋" w:cs="Arial" w:hint="eastAsia"/>
          <w:b/>
          <w:sz w:val="36"/>
          <w:szCs w:val="22"/>
        </w:rPr>
        <w:t xml:space="preserve"> </w:t>
      </w:r>
      <w:r w:rsidRPr="00424FC0">
        <w:rPr>
          <w:rFonts w:ascii="Arial" w:eastAsia="华文中宋" w:hAnsi="华文中宋" w:cs="Arial" w:hint="eastAsia"/>
          <w:b/>
          <w:sz w:val="36"/>
          <w:szCs w:val="22"/>
        </w:rPr>
        <w:t>书</w:t>
      </w:r>
    </w:p>
    <w:p w14:paraId="3D946F1B" w14:textId="77777777" w:rsidR="00200BF6" w:rsidRDefault="00295551">
      <w:pPr>
        <w:spacing w:line="360" w:lineRule="auto"/>
        <w:jc w:val="left"/>
        <w:rPr>
          <w:b/>
          <w:spacing w:val="-4"/>
          <w:sz w:val="32"/>
          <w:szCs w:val="32"/>
        </w:rPr>
      </w:pPr>
      <w:r>
        <w:rPr>
          <w:rFonts w:hint="eastAsia"/>
          <w:b/>
          <w:spacing w:val="-4"/>
          <w:sz w:val="32"/>
          <w:szCs w:val="32"/>
        </w:rPr>
        <w:t>本人郑重承诺</w:t>
      </w:r>
      <w:r>
        <w:rPr>
          <w:rFonts w:hint="eastAsia"/>
          <w:b/>
          <w:spacing w:val="-4"/>
          <w:sz w:val="32"/>
          <w:szCs w:val="32"/>
        </w:rPr>
        <w:t>:</w:t>
      </w:r>
    </w:p>
    <w:p w14:paraId="0277289E" w14:textId="75361A60" w:rsidR="00200BF6" w:rsidRDefault="00424FC0">
      <w:pPr>
        <w:spacing w:line="360" w:lineRule="auto"/>
        <w:ind w:firstLineChars="200" w:firstLine="544"/>
        <w:jc w:val="left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. </w:t>
      </w:r>
      <w:r w:rsidR="00845A5B">
        <w:rPr>
          <w:rFonts w:hint="eastAsia"/>
          <w:spacing w:val="-4"/>
          <w:sz w:val="28"/>
          <w:szCs w:val="28"/>
        </w:rPr>
        <w:t>自愿申报上海市质量管理奖，并</w:t>
      </w:r>
      <w:r w:rsidR="00295551">
        <w:rPr>
          <w:spacing w:val="-4"/>
          <w:sz w:val="28"/>
          <w:szCs w:val="28"/>
        </w:rPr>
        <w:t>遵守</w:t>
      </w:r>
      <w:r w:rsidR="00295551">
        <w:rPr>
          <w:rFonts w:hint="eastAsia"/>
          <w:spacing w:val="-4"/>
          <w:sz w:val="28"/>
          <w:szCs w:val="28"/>
        </w:rPr>
        <w:t>《上海市质量</w:t>
      </w:r>
      <w:r w:rsidR="008E0AB0">
        <w:rPr>
          <w:rFonts w:hint="eastAsia"/>
          <w:spacing w:val="-4"/>
          <w:sz w:val="28"/>
          <w:szCs w:val="28"/>
        </w:rPr>
        <w:t>管理</w:t>
      </w:r>
      <w:r w:rsidR="00295551">
        <w:rPr>
          <w:rFonts w:hint="eastAsia"/>
          <w:spacing w:val="-4"/>
          <w:sz w:val="28"/>
          <w:szCs w:val="28"/>
        </w:rPr>
        <w:t>奖管理办法》有关规定</w:t>
      </w:r>
      <w:r w:rsidR="006C37DB">
        <w:rPr>
          <w:rFonts w:hint="eastAsia"/>
          <w:spacing w:val="-4"/>
          <w:sz w:val="28"/>
          <w:szCs w:val="28"/>
        </w:rPr>
        <w:t>和规范程序</w:t>
      </w:r>
      <w:r w:rsidR="00295551">
        <w:rPr>
          <w:spacing w:val="-4"/>
          <w:sz w:val="28"/>
          <w:szCs w:val="28"/>
        </w:rPr>
        <w:t>。</w:t>
      </w:r>
    </w:p>
    <w:p w14:paraId="305DE5A7" w14:textId="6ED0B4A5" w:rsidR="00200BF6" w:rsidRDefault="00424FC0">
      <w:pPr>
        <w:spacing w:line="360" w:lineRule="auto"/>
        <w:ind w:firstLineChars="200" w:firstLine="544"/>
        <w:jc w:val="left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. </w:t>
      </w:r>
      <w:r w:rsidR="00295551">
        <w:rPr>
          <w:spacing w:val="-4"/>
          <w:sz w:val="28"/>
          <w:szCs w:val="28"/>
        </w:rPr>
        <w:t>所</w:t>
      </w:r>
      <w:r w:rsidR="00D741A6">
        <w:rPr>
          <w:rFonts w:hint="eastAsia"/>
          <w:spacing w:val="-4"/>
          <w:sz w:val="28"/>
          <w:szCs w:val="28"/>
        </w:rPr>
        <w:t>填写信息及</w:t>
      </w:r>
      <w:r w:rsidR="00295551">
        <w:rPr>
          <w:rFonts w:hint="eastAsia"/>
          <w:spacing w:val="-4"/>
          <w:sz w:val="28"/>
          <w:szCs w:val="28"/>
        </w:rPr>
        <w:t>提交</w:t>
      </w:r>
      <w:r w:rsidR="00D741A6">
        <w:rPr>
          <w:rFonts w:hint="eastAsia"/>
          <w:spacing w:val="-4"/>
          <w:sz w:val="28"/>
          <w:szCs w:val="28"/>
        </w:rPr>
        <w:t>的相关</w:t>
      </w:r>
      <w:r w:rsidR="00295551">
        <w:rPr>
          <w:spacing w:val="-4"/>
          <w:sz w:val="28"/>
          <w:szCs w:val="28"/>
        </w:rPr>
        <w:t>申报材料真实、准确、</w:t>
      </w:r>
      <w:r w:rsidR="00295551">
        <w:rPr>
          <w:rFonts w:hint="eastAsia"/>
          <w:spacing w:val="-4"/>
          <w:sz w:val="28"/>
          <w:szCs w:val="28"/>
        </w:rPr>
        <w:t>有效</w:t>
      </w:r>
      <w:r w:rsidR="00D741A6">
        <w:rPr>
          <w:rFonts w:hint="eastAsia"/>
          <w:spacing w:val="-4"/>
          <w:sz w:val="28"/>
          <w:szCs w:val="28"/>
        </w:rPr>
        <w:t>，且不涉及国家秘密。</w:t>
      </w:r>
    </w:p>
    <w:p w14:paraId="1D40109D" w14:textId="6C069BFD" w:rsidR="00200BF6" w:rsidRDefault="00424FC0">
      <w:pPr>
        <w:spacing w:line="360" w:lineRule="auto"/>
        <w:ind w:firstLineChars="200" w:firstLine="544"/>
        <w:jc w:val="left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. </w:t>
      </w:r>
      <w:r w:rsidR="00295551">
        <w:rPr>
          <w:spacing w:val="-4"/>
          <w:sz w:val="28"/>
          <w:szCs w:val="28"/>
        </w:rPr>
        <w:t>同意最后公布的评定</w:t>
      </w:r>
      <w:r w:rsidR="00295551">
        <w:rPr>
          <w:rFonts w:hint="eastAsia"/>
          <w:spacing w:val="-4"/>
          <w:sz w:val="28"/>
          <w:szCs w:val="28"/>
        </w:rPr>
        <w:t>结论</w:t>
      </w:r>
      <w:r w:rsidR="00295551">
        <w:rPr>
          <w:spacing w:val="-4"/>
          <w:sz w:val="28"/>
          <w:szCs w:val="28"/>
        </w:rPr>
        <w:t>为最终决定，在有关方面具有约束力。</w:t>
      </w:r>
    </w:p>
    <w:p w14:paraId="3DCA1274" w14:textId="370E082C" w:rsidR="00200BF6" w:rsidRDefault="00424FC0">
      <w:pPr>
        <w:spacing w:line="360" w:lineRule="auto"/>
        <w:ind w:firstLineChars="200" w:firstLine="544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r w:rsidR="00295551">
        <w:rPr>
          <w:spacing w:val="-4"/>
          <w:sz w:val="28"/>
          <w:szCs w:val="28"/>
        </w:rPr>
        <w:t>承诺在获得</w:t>
      </w:r>
      <w:r w:rsidR="00295551">
        <w:rPr>
          <w:rFonts w:hint="eastAsia"/>
          <w:spacing w:val="-4"/>
          <w:sz w:val="28"/>
          <w:szCs w:val="28"/>
        </w:rPr>
        <w:t>上海市质量</w:t>
      </w:r>
      <w:r w:rsidR="00D741A6">
        <w:rPr>
          <w:rFonts w:hint="eastAsia"/>
          <w:spacing w:val="-4"/>
          <w:sz w:val="28"/>
          <w:szCs w:val="28"/>
        </w:rPr>
        <w:t>管理</w:t>
      </w:r>
      <w:r w:rsidR="00295551">
        <w:rPr>
          <w:rFonts w:hint="eastAsia"/>
          <w:spacing w:val="-4"/>
          <w:sz w:val="28"/>
          <w:szCs w:val="28"/>
        </w:rPr>
        <w:t>奖</w:t>
      </w:r>
      <w:r w:rsidR="00295551">
        <w:rPr>
          <w:spacing w:val="-4"/>
          <w:sz w:val="28"/>
          <w:szCs w:val="28"/>
        </w:rPr>
        <w:t>后，</w:t>
      </w:r>
      <w:r w:rsidR="00295551">
        <w:rPr>
          <w:rFonts w:hint="eastAsia"/>
          <w:spacing w:val="-4"/>
          <w:sz w:val="28"/>
          <w:szCs w:val="28"/>
        </w:rPr>
        <w:t>向</w:t>
      </w:r>
      <w:r w:rsidR="00295551">
        <w:rPr>
          <w:spacing w:val="-4"/>
          <w:sz w:val="28"/>
          <w:szCs w:val="28"/>
        </w:rPr>
        <w:t>社会</w:t>
      </w:r>
      <w:r w:rsidR="00295551">
        <w:rPr>
          <w:rFonts w:hint="eastAsia"/>
          <w:spacing w:val="-4"/>
          <w:sz w:val="28"/>
          <w:szCs w:val="28"/>
        </w:rPr>
        <w:t>公开并分享本人</w:t>
      </w:r>
      <w:r w:rsidR="00D741A6">
        <w:rPr>
          <w:rFonts w:hint="eastAsia"/>
          <w:spacing w:val="-4"/>
          <w:sz w:val="28"/>
          <w:szCs w:val="28"/>
        </w:rPr>
        <w:t>实践</w:t>
      </w:r>
      <w:r w:rsidR="00295551">
        <w:rPr>
          <w:rFonts w:hint="eastAsia"/>
          <w:spacing w:val="-4"/>
          <w:sz w:val="28"/>
          <w:szCs w:val="28"/>
        </w:rPr>
        <w:t>卓越绩效的方法和经验（涉及商业机密的除外），为提升本市质量水平作出积极贡献</w:t>
      </w:r>
      <w:r w:rsidR="00295551">
        <w:rPr>
          <w:spacing w:val="-4"/>
          <w:sz w:val="28"/>
          <w:szCs w:val="28"/>
        </w:rPr>
        <w:t>。</w:t>
      </w:r>
    </w:p>
    <w:p w14:paraId="0C32C78E" w14:textId="71A6E982" w:rsidR="00200BF6" w:rsidRDefault="00424FC0">
      <w:pPr>
        <w:spacing w:line="360" w:lineRule="auto"/>
        <w:ind w:firstLineChars="200" w:firstLine="544"/>
        <w:jc w:val="left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. </w:t>
      </w:r>
      <w:r w:rsidR="00295551">
        <w:rPr>
          <w:spacing w:val="-4"/>
          <w:sz w:val="28"/>
          <w:szCs w:val="28"/>
        </w:rPr>
        <w:t>承诺</w:t>
      </w:r>
      <w:r w:rsidR="00295551">
        <w:rPr>
          <w:rFonts w:hint="eastAsia"/>
          <w:spacing w:val="-4"/>
          <w:sz w:val="28"/>
          <w:szCs w:val="28"/>
        </w:rPr>
        <w:t>正确宣传所获得的上海市质量</w:t>
      </w:r>
      <w:r w:rsidR="00D741A6">
        <w:rPr>
          <w:rFonts w:hint="eastAsia"/>
          <w:spacing w:val="-4"/>
          <w:sz w:val="28"/>
          <w:szCs w:val="28"/>
        </w:rPr>
        <w:t>管理</w:t>
      </w:r>
      <w:r w:rsidR="00295551">
        <w:rPr>
          <w:rFonts w:hint="eastAsia"/>
          <w:spacing w:val="-4"/>
          <w:sz w:val="28"/>
          <w:szCs w:val="28"/>
        </w:rPr>
        <w:t>奖荣誉。</w:t>
      </w:r>
    </w:p>
    <w:p w14:paraId="131E5D25" w14:textId="77777777" w:rsidR="00200BF6" w:rsidRDefault="00200BF6">
      <w:pPr>
        <w:spacing w:line="360" w:lineRule="auto"/>
        <w:jc w:val="left"/>
        <w:rPr>
          <w:spacing w:val="-4"/>
          <w:sz w:val="28"/>
          <w:szCs w:val="28"/>
        </w:rPr>
      </w:pPr>
    </w:p>
    <w:p w14:paraId="0EE7FDA8" w14:textId="77777777" w:rsidR="00200BF6" w:rsidRDefault="00200BF6">
      <w:pPr>
        <w:spacing w:line="360" w:lineRule="auto"/>
        <w:jc w:val="left"/>
        <w:rPr>
          <w:spacing w:val="-4"/>
          <w:sz w:val="28"/>
          <w:szCs w:val="28"/>
        </w:rPr>
      </w:pPr>
    </w:p>
    <w:p w14:paraId="74FAC5C2" w14:textId="77777777" w:rsidR="00200BF6" w:rsidRDefault="00200BF6">
      <w:pPr>
        <w:spacing w:line="360" w:lineRule="auto"/>
        <w:jc w:val="left"/>
        <w:rPr>
          <w:spacing w:val="-4"/>
          <w:sz w:val="28"/>
          <w:szCs w:val="28"/>
        </w:rPr>
      </w:pPr>
    </w:p>
    <w:p w14:paraId="5381985D" w14:textId="77777777" w:rsidR="00200BF6" w:rsidRDefault="00295551" w:rsidP="00424FC0">
      <w:pPr>
        <w:spacing w:line="360" w:lineRule="auto"/>
        <w:ind w:firstLineChars="1650" w:firstLine="4488"/>
        <w:jc w:val="left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申报人（签字）</w:t>
      </w:r>
      <w:r>
        <w:rPr>
          <w:spacing w:val="-4"/>
          <w:sz w:val="28"/>
          <w:szCs w:val="28"/>
        </w:rPr>
        <w:t>：</w:t>
      </w:r>
    </w:p>
    <w:p w14:paraId="2DBF0F6A" w14:textId="77777777" w:rsidR="00200BF6" w:rsidRDefault="00295551" w:rsidP="00424FC0">
      <w:pPr>
        <w:spacing w:line="360" w:lineRule="auto"/>
        <w:ind w:firstLineChars="1650" w:firstLine="4488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日期：</w:t>
      </w:r>
    </w:p>
    <w:p w14:paraId="15BF1101" w14:textId="77777777" w:rsidR="00200BF6" w:rsidRDefault="00200BF6">
      <w:pPr>
        <w:rPr>
          <w:sz w:val="28"/>
          <w:szCs w:val="28"/>
        </w:rPr>
      </w:pPr>
    </w:p>
    <w:p w14:paraId="5DFC0F61" w14:textId="77777777" w:rsidR="00200BF6" w:rsidRDefault="00200BF6">
      <w:pPr>
        <w:rPr>
          <w:sz w:val="28"/>
          <w:szCs w:val="28"/>
        </w:rPr>
      </w:pPr>
    </w:p>
    <w:p w14:paraId="29E6E909" w14:textId="77777777" w:rsidR="00200BF6" w:rsidRDefault="00200BF6">
      <w:pPr>
        <w:rPr>
          <w:sz w:val="28"/>
          <w:szCs w:val="28"/>
        </w:rPr>
      </w:pPr>
    </w:p>
    <w:p w14:paraId="1A86CE38" w14:textId="77777777" w:rsidR="00200BF6" w:rsidRDefault="00200BF6" w:rsidP="00845A5B">
      <w:pPr>
        <w:rPr>
          <w:rFonts w:ascii="黑体" w:eastAsia="黑体"/>
          <w:sz w:val="48"/>
          <w:szCs w:val="48"/>
        </w:rPr>
      </w:pPr>
    </w:p>
    <w:p w14:paraId="40A20CEA" w14:textId="77777777" w:rsidR="00200BF6" w:rsidRDefault="00200BF6" w:rsidP="00D741A6">
      <w:pPr>
        <w:rPr>
          <w:rFonts w:ascii="黑体" w:eastAsia="黑体"/>
          <w:sz w:val="32"/>
          <w:szCs w:val="32"/>
        </w:rPr>
      </w:pPr>
    </w:p>
    <w:p w14:paraId="23D64D4B" w14:textId="7BB5D866" w:rsidR="00200BF6" w:rsidRDefault="002B080E" w:rsidP="002B080E">
      <w:r>
        <w:rPr>
          <w:rFonts w:ascii="黑体" w:eastAsia="黑体" w:hint="eastAsia"/>
          <w:sz w:val="32"/>
          <w:szCs w:val="32"/>
        </w:rPr>
        <w:t>一、</w:t>
      </w:r>
      <w:r w:rsidR="00F81262">
        <w:rPr>
          <w:rFonts w:ascii="黑体" w:eastAsia="黑体" w:hint="eastAsia"/>
          <w:sz w:val="32"/>
          <w:szCs w:val="32"/>
        </w:rPr>
        <w:t>个人</w:t>
      </w:r>
      <w:r w:rsidR="00295551">
        <w:rPr>
          <w:rFonts w:ascii="黑体" w:eastAsia="黑体" w:hint="eastAsia"/>
          <w:sz w:val="32"/>
          <w:szCs w:val="32"/>
        </w:rPr>
        <w:t>基本</w:t>
      </w:r>
      <w:r w:rsidR="00F81262">
        <w:rPr>
          <w:rFonts w:ascii="黑体" w:eastAsia="黑体" w:hint="eastAsia"/>
          <w:sz w:val="32"/>
          <w:szCs w:val="32"/>
        </w:rPr>
        <w:t>信息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556"/>
        <w:gridCol w:w="1415"/>
        <w:gridCol w:w="1164"/>
        <w:gridCol w:w="896"/>
        <w:gridCol w:w="1921"/>
      </w:tblGrid>
      <w:tr w:rsidR="00200BF6" w:rsidRPr="00424FC0" w14:paraId="5C5220FF" w14:textId="77777777" w:rsidTr="00291442">
        <w:trPr>
          <w:trHeight w:val="516"/>
        </w:trPr>
        <w:tc>
          <w:tcPr>
            <w:tcW w:w="1523" w:type="dxa"/>
            <w:vAlign w:val="center"/>
          </w:tcPr>
          <w:p w14:paraId="6F5FF961" w14:textId="77777777" w:rsidR="00200BF6" w:rsidRPr="00424FC0" w:rsidRDefault="00295551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56" w:type="dxa"/>
            <w:vAlign w:val="center"/>
          </w:tcPr>
          <w:p w14:paraId="4FEEF4D9" w14:textId="77777777" w:rsidR="00200BF6" w:rsidRPr="00424FC0" w:rsidRDefault="00200B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1D34175B" w14:textId="77777777" w:rsidR="00200BF6" w:rsidRPr="00424FC0" w:rsidRDefault="00295551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060" w:type="dxa"/>
            <w:gridSpan w:val="2"/>
            <w:vAlign w:val="center"/>
          </w:tcPr>
          <w:p w14:paraId="7270AE76" w14:textId="77777777" w:rsidR="00200BF6" w:rsidRPr="00424FC0" w:rsidRDefault="00200B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Merge w:val="restart"/>
            <w:vAlign w:val="center"/>
          </w:tcPr>
          <w:p w14:paraId="67E1CBBE" w14:textId="77777777" w:rsidR="00200BF6" w:rsidRPr="00424FC0" w:rsidRDefault="00295551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照片（正面免冠2寸彩色近照）</w:t>
            </w:r>
          </w:p>
        </w:tc>
      </w:tr>
      <w:tr w:rsidR="00200BF6" w:rsidRPr="00424FC0" w14:paraId="608DD5E6" w14:textId="77777777" w:rsidTr="00291442">
        <w:trPr>
          <w:trHeight w:val="516"/>
        </w:trPr>
        <w:tc>
          <w:tcPr>
            <w:tcW w:w="1523" w:type="dxa"/>
            <w:vAlign w:val="center"/>
          </w:tcPr>
          <w:p w14:paraId="55C8C2D5" w14:textId="77777777" w:rsidR="00200BF6" w:rsidRPr="00424FC0" w:rsidRDefault="00295551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556" w:type="dxa"/>
            <w:vAlign w:val="center"/>
          </w:tcPr>
          <w:p w14:paraId="11E74A4F" w14:textId="77777777" w:rsidR="00200BF6" w:rsidRPr="00424FC0" w:rsidRDefault="00200B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711A85DF" w14:textId="77777777" w:rsidR="00200BF6" w:rsidRPr="00424FC0" w:rsidRDefault="00295551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060" w:type="dxa"/>
            <w:gridSpan w:val="2"/>
            <w:vAlign w:val="center"/>
          </w:tcPr>
          <w:p w14:paraId="218EBFAA" w14:textId="77777777" w:rsidR="00200BF6" w:rsidRPr="00424FC0" w:rsidRDefault="00200B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7C5B95C6" w14:textId="77777777" w:rsidR="00200BF6" w:rsidRPr="00424FC0" w:rsidRDefault="00200B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0BF6" w:rsidRPr="00424FC0" w14:paraId="29C3EC88" w14:textId="77777777" w:rsidTr="00291442">
        <w:trPr>
          <w:trHeight w:val="516"/>
        </w:trPr>
        <w:tc>
          <w:tcPr>
            <w:tcW w:w="1523" w:type="dxa"/>
            <w:vAlign w:val="center"/>
          </w:tcPr>
          <w:p w14:paraId="3C53B3E5" w14:textId="77777777" w:rsidR="00200BF6" w:rsidRPr="00424FC0" w:rsidRDefault="00295551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556" w:type="dxa"/>
            <w:vAlign w:val="center"/>
          </w:tcPr>
          <w:p w14:paraId="72291BC6" w14:textId="77777777" w:rsidR="00200BF6" w:rsidRPr="00424FC0" w:rsidRDefault="00200B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2E1B74FD" w14:textId="77777777" w:rsidR="00200BF6" w:rsidRPr="00424FC0" w:rsidRDefault="00295551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2060" w:type="dxa"/>
            <w:gridSpan w:val="2"/>
            <w:vAlign w:val="center"/>
          </w:tcPr>
          <w:p w14:paraId="6E63E3B3" w14:textId="77777777" w:rsidR="00200BF6" w:rsidRPr="00424FC0" w:rsidRDefault="00200B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09234969" w14:textId="77777777" w:rsidR="00200BF6" w:rsidRPr="00424FC0" w:rsidRDefault="00200B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0BF6" w:rsidRPr="00424FC0" w14:paraId="104021A8" w14:textId="77777777" w:rsidTr="00291442">
        <w:trPr>
          <w:trHeight w:val="516"/>
        </w:trPr>
        <w:tc>
          <w:tcPr>
            <w:tcW w:w="1523" w:type="dxa"/>
            <w:vAlign w:val="center"/>
          </w:tcPr>
          <w:p w14:paraId="5C55D766" w14:textId="77777777" w:rsidR="00200BF6" w:rsidRPr="00424FC0" w:rsidRDefault="00295551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031" w:type="dxa"/>
            <w:gridSpan w:val="4"/>
            <w:vAlign w:val="center"/>
          </w:tcPr>
          <w:p w14:paraId="64355485" w14:textId="77777777" w:rsidR="00200BF6" w:rsidRPr="00424FC0" w:rsidRDefault="00200B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6CF864CE" w14:textId="77777777" w:rsidR="00200BF6" w:rsidRPr="00424FC0" w:rsidRDefault="00200B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0BF6" w:rsidRPr="00424FC0" w14:paraId="255A434C" w14:textId="77777777" w:rsidTr="00291442">
        <w:trPr>
          <w:trHeight w:val="546"/>
        </w:trPr>
        <w:tc>
          <w:tcPr>
            <w:tcW w:w="1523" w:type="dxa"/>
            <w:vAlign w:val="center"/>
          </w:tcPr>
          <w:p w14:paraId="0757F663" w14:textId="77777777" w:rsidR="00200BF6" w:rsidRPr="00424FC0" w:rsidRDefault="00295551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556" w:type="dxa"/>
            <w:vAlign w:val="center"/>
          </w:tcPr>
          <w:p w14:paraId="5493EAF6" w14:textId="77777777" w:rsidR="00200BF6" w:rsidRPr="00424FC0" w:rsidRDefault="00200B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49A9C5A5" w14:textId="77777777" w:rsidR="00200BF6" w:rsidRPr="00424FC0" w:rsidRDefault="00295551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060" w:type="dxa"/>
            <w:gridSpan w:val="2"/>
            <w:vAlign w:val="center"/>
          </w:tcPr>
          <w:p w14:paraId="11102276" w14:textId="77777777" w:rsidR="00200BF6" w:rsidRPr="00424FC0" w:rsidRDefault="00200B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3306C257" w14:textId="77777777" w:rsidR="00200BF6" w:rsidRPr="00424FC0" w:rsidRDefault="00200B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41A6" w:rsidRPr="00424FC0" w14:paraId="44C93C5D" w14:textId="77777777" w:rsidTr="00291442">
        <w:trPr>
          <w:trHeight w:val="568"/>
        </w:trPr>
        <w:tc>
          <w:tcPr>
            <w:tcW w:w="1523" w:type="dxa"/>
            <w:vAlign w:val="center"/>
          </w:tcPr>
          <w:p w14:paraId="12D47D39" w14:textId="77777777" w:rsidR="00D741A6" w:rsidRPr="00424FC0" w:rsidRDefault="00D741A6" w:rsidP="00D741A6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556" w:type="dxa"/>
            <w:vAlign w:val="center"/>
          </w:tcPr>
          <w:p w14:paraId="7CD4B989" w14:textId="77777777" w:rsidR="00D741A6" w:rsidRPr="00424FC0" w:rsidRDefault="00D741A6" w:rsidP="00D741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07DEC811" w14:textId="77777777" w:rsidR="00D741A6" w:rsidRPr="00424FC0" w:rsidRDefault="00D741A6" w:rsidP="00D741A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现岗位</w:t>
            </w:r>
          </w:p>
          <w:p w14:paraId="08ADDB11" w14:textId="77777777" w:rsidR="00D741A6" w:rsidRPr="00424FC0" w:rsidRDefault="00D741A6" w:rsidP="00D741A6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3981" w:type="dxa"/>
            <w:gridSpan w:val="3"/>
            <w:vAlign w:val="center"/>
          </w:tcPr>
          <w:p w14:paraId="10B9D912" w14:textId="77777777" w:rsidR="00D741A6" w:rsidRPr="00424FC0" w:rsidRDefault="00D741A6" w:rsidP="00D741A6">
            <w:pPr>
              <w:rPr>
                <w:rFonts w:ascii="宋体" w:hAnsi="宋体"/>
                <w:szCs w:val="21"/>
              </w:rPr>
            </w:pPr>
          </w:p>
        </w:tc>
      </w:tr>
      <w:tr w:rsidR="00200BF6" w:rsidRPr="00424FC0" w14:paraId="67489E6F" w14:textId="77777777" w:rsidTr="00291442">
        <w:trPr>
          <w:trHeight w:val="516"/>
        </w:trPr>
        <w:tc>
          <w:tcPr>
            <w:tcW w:w="1523" w:type="dxa"/>
            <w:vAlign w:val="center"/>
          </w:tcPr>
          <w:p w14:paraId="771D97CB" w14:textId="77777777" w:rsidR="00200BF6" w:rsidRPr="00424FC0" w:rsidRDefault="00295551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所在单位</w:t>
            </w:r>
          </w:p>
          <w:p w14:paraId="4555490C" w14:textId="77777777" w:rsidR="00200BF6" w:rsidRPr="00424FC0" w:rsidRDefault="00295551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1556" w:type="dxa"/>
            <w:vAlign w:val="center"/>
          </w:tcPr>
          <w:p w14:paraId="73E02666" w14:textId="77777777" w:rsidR="00200BF6" w:rsidRPr="00424FC0" w:rsidRDefault="00200B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792E1D79" w14:textId="77777777" w:rsidR="00200BF6" w:rsidRPr="00424FC0" w:rsidRDefault="00295551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所在单位注册地址</w:t>
            </w:r>
          </w:p>
        </w:tc>
        <w:tc>
          <w:tcPr>
            <w:tcW w:w="3981" w:type="dxa"/>
            <w:gridSpan w:val="3"/>
            <w:vAlign w:val="center"/>
          </w:tcPr>
          <w:p w14:paraId="792DA610" w14:textId="77777777" w:rsidR="00200BF6" w:rsidRPr="00424FC0" w:rsidRDefault="00200BF6">
            <w:pPr>
              <w:rPr>
                <w:rFonts w:ascii="宋体" w:hAnsi="宋体"/>
                <w:szCs w:val="21"/>
              </w:rPr>
            </w:pPr>
          </w:p>
        </w:tc>
      </w:tr>
      <w:tr w:rsidR="00291442" w:rsidRPr="00424FC0" w14:paraId="5FE8C6F9" w14:textId="77777777" w:rsidTr="00DB48C2">
        <w:trPr>
          <w:trHeight w:val="701"/>
        </w:trPr>
        <w:tc>
          <w:tcPr>
            <w:tcW w:w="1523" w:type="dxa"/>
            <w:vAlign w:val="center"/>
          </w:tcPr>
          <w:p w14:paraId="364A4BB4" w14:textId="77777777" w:rsidR="00291442" w:rsidRPr="00424FC0" w:rsidRDefault="00291442" w:rsidP="00DB48C2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35" w:type="dxa"/>
            <w:gridSpan w:val="3"/>
            <w:vAlign w:val="center"/>
          </w:tcPr>
          <w:p w14:paraId="5B46F7B4" w14:textId="77777777" w:rsidR="00291442" w:rsidRPr="00424FC0" w:rsidRDefault="00291442" w:rsidP="00DB48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4C99A0E3" w14:textId="77777777" w:rsidR="00291442" w:rsidRPr="00424FC0" w:rsidRDefault="00291442" w:rsidP="00DB48C2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921" w:type="dxa"/>
            <w:vAlign w:val="center"/>
          </w:tcPr>
          <w:p w14:paraId="3CBDFEE7" w14:textId="77777777" w:rsidR="00291442" w:rsidRPr="00424FC0" w:rsidRDefault="00291442" w:rsidP="00DB48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1442" w:rsidRPr="00424FC0" w14:paraId="63791E20" w14:textId="77777777" w:rsidTr="00F235CE">
        <w:trPr>
          <w:trHeight w:val="733"/>
        </w:trPr>
        <w:tc>
          <w:tcPr>
            <w:tcW w:w="1523" w:type="dxa"/>
            <w:vAlign w:val="center"/>
          </w:tcPr>
          <w:p w14:paraId="67F2F472" w14:textId="6A5FE7BB" w:rsidR="00291442" w:rsidRPr="00424FC0" w:rsidRDefault="00291442" w:rsidP="00291442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56" w:type="dxa"/>
            <w:vAlign w:val="center"/>
          </w:tcPr>
          <w:p w14:paraId="6E98975F" w14:textId="77777777" w:rsidR="00291442" w:rsidRPr="00424FC0" w:rsidRDefault="00291442" w:rsidP="002914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6EF40F2B" w14:textId="77777777" w:rsidR="00291442" w:rsidRPr="00424FC0" w:rsidRDefault="00291442" w:rsidP="00291442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3981" w:type="dxa"/>
            <w:gridSpan w:val="3"/>
            <w:vAlign w:val="center"/>
          </w:tcPr>
          <w:p w14:paraId="499B3CD2" w14:textId="7A1E8764" w:rsidR="00291442" w:rsidRPr="00424FC0" w:rsidRDefault="00291442" w:rsidP="002914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1442" w:rsidRPr="00424FC0" w14:paraId="03A862F7" w14:textId="77777777" w:rsidTr="00291442">
        <w:trPr>
          <w:cantSplit/>
          <w:trHeight w:val="3010"/>
        </w:trPr>
        <w:tc>
          <w:tcPr>
            <w:tcW w:w="1523" w:type="dxa"/>
            <w:shd w:val="clear" w:color="auto" w:fill="auto"/>
            <w:vAlign w:val="center"/>
          </w:tcPr>
          <w:p w14:paraId="3E46C99E" w14:textId="447935D8" w:rsidR="00291442" w:rsidRPr="00424FC0" w:rsidRDefault="00291442" w:rsidP="00291442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申奖人工作经历</w:t>
            </w:r>
          </w:p>
        </w:tc>
        <w:tc>
          <w:tcPr>
            <w:tcW w:w="6952" w:type="dxa"/>
            <w:gridSpan w:val="5"/>
            <w:shd w:val="clear" w:color="auto" w:fill="auto"/>
          </w:tcPr>
          <w:p w14:paraId="3CB194DB" w14:textId="77777777" w:rsidR="00291442" w:rsidRPr="00424FC0" w:rsidRDefault="00291442" w:rsidP="00291442">
            <w:pPr>
              <w:rPr>
                <w:rFonts w:ascii="宋体" w:hAnsi="宋体"/>
                <w:sz w:val="24"/>
              </w:rPr>
            </w:pPr>
          </w:p>
        </w:tc>
      </w:tr>
      <w:tr w:rsidR="00291442" w:rsidRPr="00424FC0" w14:paraId="75151701" w14:textId="77777777" w:rsidTr="00291442">
        <w:trPr>
          <w:cantSplit/>
          <w:trHeight w:val="3985"/>
        </w:trPr>
        <w:tc>
          <w:tcPr>
            <w:tcW w:w="1523" w:type="dxa"/>
            <w:shd w:val="clear" w:color="auto" w:fill="auto"/>
            <w:vAlign w:val="center"/>
          </w:tcPr>
          <w:p w14:paraId="6DE94331" w14:textId="27C43546" w:rsidR="00291442" w:rsidRPr="00424FC0" w:rsidRDefault="00291442" w:rsidP="00291442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申奖人近三年获奖情况（市级及以上主要荣誉情况）：</w:t>
            </w:r>
          </w:p>
        </w:tc>
        <w:tc>
          <w:tcPr>
            <w:tcW w:w="6952" w:type="dxa"/>
            <w:gridSpan w:val="5"/>
            <w:shd w:val="clear" w:color="auto" w:fill="auto"/>
          </w:tcPr>
          <w:p w14:paraId="28C3A81D" w14:textId="77777777" w:rsidR="00291442" w:rsidRPr="00424FC0" w:rsidRDefault="00291442" w:rsidP="00291442">
            <w:pPr>
              <w:rPr>
                <w:rFonts w:ascii="宋体" w:hAnsi="宋体"/>
                <w:sz w:val="24"/>
              </w:rPr>
            </w:pPr>
          </w:p>
        </w:tc>
      </w:tr>
    </w:tbl>
    <w:p w14:paraId="0DAE0FB7" w14:textId="09A57874" w:rsidR="00F81262" w:rsidRPr="00F81262" w:rsidRDefault="00F81262">
      <w:pPr>
        <w:rPr>
          <w:b/>
          <w:bCs/>
          <w:sz w:val="24"/>
        </w:rPr>
      </w:pPr>
      <w:r>
        <w:br w:type="page"/>
      </w:r>
      <w:r>
        <w:rPr>
          <w:rFonts w:ascii="黑体" w:eastAsia="黑体" w:hint="eastAsia"/>
          <w:sz w:val="32"/>
          <w:szCs w:val="32"/>
        </w:rPr>
        <w:t>二、个人主</w:t>
      </w:r>
      <w:r w:rsidRPr="00F81262">
        <w:rPr>
          <w:rFonts w:ascii="黑体" w:eastAsia="黑体" w:hint="eastAsia"/>
          <w:sz w:val="32"/>
          <w:szCs w:val="32"/>
        </w:rPr>
        <w:t>要成绩与突出贡献（限</w:t>
      </w:r>
      <w:r w:rsidRPr="00F81262">
        <w:rPr>
          <w:rFonts w:ascii="黑体" w:eastAsia="黑体"/>
          <w:sz w:val="32"/>
          <w:szCs w:val="32"/>
        </w:rPr>
        <w:t>6</w:t>
      </w:r>
      <w:r w:rsidRPr="00F81262">
        <w:rPr>
          <w:rFonts w:ascii="黑体" w:eastAsia="黑体" w:hint="eastAsia"/>
          <w:sz w:val="32"/>
          <w:szCs w:val="32"/>
        </w:rPr>
        <w:t>000字，可附页）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00BF6" w14:paraId="5BBDB5DD" w14:textId="77777777" w:rsidTr="002B080E">
        <w:trPr>
          <w:trHeight w:val="5377"/>
        </w:trPr>
        <w:tc>
          <w:tcPr>
            <w:tcW w:w="8522" w:type="dxa"/>
            <w:tcBorders>
              <w:bottom w:val="single" w:sz="4" w:space="0" w:color="auto"/>
            </w:tcBorders>
          </w:tcPr>
          <w:p w14:paraId="0B650602" w14:textId="77777777" w:rsidR="00B47099" w:rsidRPr="00424FC0" w:rsidRDefault="00B47099" w:rsidP="00424FC0">
            <w:pPr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424FC0">
              <w:rPr>
                <w:rFonts w:ascii="仿宋" w:eastAsia="仿宋" w:hAnsi="仿宋" w:hint="eastAsia"/>
                <w:sz w:val="28"/>
                <w:szCs w:val="28"/>
              </w:rPr>
              <w:t>（一）基本情况（个人基本情况、政治素质、道德品质和职业操守等方面）</w:t>
            </w:r>
          </w:p>
          <w:p w14:paraId="3DA43F83" w14:textId="3FBAE1BE" w:rsidR="00B47099" w:rsidRPr="00424FC0" w:rsidRDefault="00B47099" w:rsidP="00424FC0">
            <w:pPr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424FC0">
              <w:rPr>
                <w:rFonts w:ascii="仿宋" w:eastAsia="仿宋" w:hAnsi="仿宋" w:hint="eastAsia"/>
                <w:sz w:val="28"/>
                <w:szCs w:val="28"/>
              </w:rPr>
              <w:t>（二）</w:t>
            </w:r>
            <w:r w:rsidR="00CF6ED1" w:rsidRPr="00424FC0">
              <w:rPr>
                <w:rFonts w:ascii="仿宋" w:eastAsia="仿宋" w:hAnsi="仿宋" w:hint="eastAsia"/>
                <w:sz w:val="28"/>
                <w:szCs w:val="28"/>
              </w:rPr>
              <w:t>特色亮点</w:t>
            </w:r>
            <w:r w:rsidRPr="00424FC0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76398F" w:rsidRPr="00424FC0">
              <w:rPr>
                <w:rFonts w:ascii="仿宋" w:eastAsia="仿宋" w:hAnsi="仿宋" w:hint="eastAsia"/>
                <w:sz w:val="28"/>
                <w:szCs w:val="28"/>
              </w:rPr>
              <w:t>在质量工作引领推进\质量技术理论研究和管理实践\一线质量操作和爱岗敬业等方面的主要工作成绩等方面阐述</w:t>
            </w:r>
            <w:r w:rsidRPr="00424FC0">
              <w:rPr>
                <w:rFonts w:ascii="仿宋" w:eastAsia="仿宋" w:hAnsi="仿宋" w:hint="eastAsia"/>
                <w:sz w:val="28"/>
                <w:szCs w:val="28"/>
              </w:rPr>
              <w:t>）。</w:t>
            </w:r>
          </w:p>
          <w:p w14:paraId="702EC471" w14:textId="528F1C41" w:rsidR="00200BF6" w:rsidRPr="00424FC0" w:rsidRDefault="00B47099" w:rsidP="00424FC0">
            <w:pPr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424FC0">
              <w:rPr>
                <w:rFonts w:ascii="仿宋" w:eastAsia="仿宋" w:hAnsi="仿宋" w:hint="eastAsia"/>
                <w:sz w:val="28"/>
                <w:szCs w:val="28"/>
              </w:rPr>
              <w:t>（三）</w:t>
            </w:r>
            <w:r w:rsidR="00CF6ED1" w:rsidRPr="00424FC0">
              <w:rPr>
                <w:rFonts w:ascii="仿宋" w:eastAsia="仿宋" w:hAnsi="仿宋" w:hint="eastAsia"/>
                <w:sz w:val="28"/>
                <w:szCs w:val="28"/>
              </w:rPr>
              <w:t>工作成效（近三年个人工作成绩，以及对于组织、行业质量提升工作发挥的积极作用）</w:t>
            </w:r>
          </w:p>
          <w:p w14:paraId="4D332174" w14:textId="77777777" w:rsidR="00200BF6" w:rsidRDefault="00200BF6">
            <w:pPr>
              <w:rPr>
                <w:sz w:val="24"/>
              </w:rPr>
            </w:pPr>
          </w:p>
          <w:p w14:paraId="3D974977" w14:textId="77777777" w:rsidR="00200BF6" w:rsidRDefault="00200BF6">
            <w:pPr>
              <w:rPr>
                <w:sz w:val="24"/>
              </w:rPr>
            </w:pPr>
          </w:p>
          <w:p w14:paraId="68CE87D9" w14:textId="77777777" w:rsidR="00B47099" w:rsidRDefault="00B47099">
            <w:pPr>
              <w:rPr>
                <w:sz w:val="24"/>
              </w:rPr>
            </w:pPr>
          </w:p>
          <w:p w14:paraId="563E7EF3" w14:textId="77777777" w:rsidR="00B47099" w:rsidRDefault="00B47099">
            <w:pPr>
              <w:rPr>
                <w:sz w:val="24"/>
              </w:rPr>
            </w:pPr>
          </w:p>
          <w:p w14:paraId="3699186E" w14:textId="77777777" w:rsidR="00B47099" w:rsidRDefault="00B47099">
            <w:pPr>
              <w:rPr>
                <w:sz w:val="24"/>
              </w:rPr>
            </w:pPr>
          </w:p>
          <w:p w14:paraId="2A4AF9DF" w14:textId="77777777" w:rsidR="00B47099" w:rsidRDefault="00B47099">
            <w:pPr>
              <w:rPr>
                <w:sz w:val="24"/>
              </w:rPr>
            </w:pPr>
          </w:p>
          <w:p w14:paraId="1960A58C" w14:textId="77777777" w:rsidR="00B47099" w:rsidRDefault="00B47099">
            <w:pPr>
              <w:rPr>
                <w:sz w:val="24"/>
              </w:rPr>
            </w:pPr>
          </w:p>
          <w:p w14:paraId="2BBBB4EB" w14:textId="77777777" w:rsidR="00B47099" w:rsidRDefault="00B47099">
            <w:pPr>
              <w:rPr>
                <w:sz w:val="24"/>
              </w:rPr>
            </w:pPr>
          </w:p>
          <w:p w14:paraId="5B1852AB" w14:textId="77777777" w:rsidR="00B47099" w:rsidRDefault="00B47099">
            <w:pPr>
              <w:rPr>
                <w:sz w:val="24"/>
              </w:rPr>
            </w:pPr>
          </w:p>
          <w:p w14:paraId="4F2845E8" w14:textId="77777777" w:rsidR="00B47099" w:rsidRDefault="00B47099">
            <w:pPr>
              <w:rPr>
                <w:sz w:val="24"/>
              </w:rPr>
            </w:pPr>
          </w:p>
          <w:p w14:paraId="570EC2AD" w14:textId="77777777" w:rsidR="00B47099" w:rsidRDefault="00B47099">
            <w:pPr>
              <w:rPr>
                <w:sz w:val="24"/>
              </w:rPr>
            </w:pPr>
          </w:p>
          <w:p w14:paraId="6C4F482D" w14:textId="77777777" w:rsidR="00B47099" w:rsidRDefault="00B47099">
            <w:pPr>
              <w:rPr>
                <w:sz w:val="24"/>
              </w:rPr>
            </w:pPr>
          </w:p>
          <w:p w14:paraId="3890E4AD" w14:textId="77777777" w:rsidR="00B47099" w:rsidRDefault="00B47099">
            <w:pPr>
              <w:rPr>
                <w:sz w:val="24"/>
              </w:rPr>
            </w:pPr>
          </w:p>
          <w:p w14:paraId="29A1A447" w14:textId="77777777" w:rsidR="00B47099" w:rsidRDefault="00B47099">
            <w:pPr>
              <w:rPr>
                <w:sz w:val="24"/>
              </w:rPr>
            </w:pPr>
          </w:p>
          <w:p w14:paraId="3928130E" w14:textId="77777777" w:rsidR="00B47099" w:rsidRDefault="00B47099">
            <w:pPr>
              <w:rPr>
                <w:sz w:val="24"/>
              </w:rPr>
            </w:pPr>
          </w:p>
          <w:p w14:paraId="516FE311" w14:textId="77777777" w:rsidR="00B47099" w:rsidRDefault="00B47099">
            <w:pPr>
              <w:rPr>
                <w:sz w:val="24"/>
              </w:rPr>
            </w:pPr>
          </w:p>
          <w:p w14:paraId="4C66DAFE" w14:textId="77777777" w:rsidR="00B47099" w:rsidRDefault="00B47099">
            <w:pPr>
              <w:rPr>
                <w:sz w:val="24"/>
              </w:rPr>
            </w:pPr>
          </w:p>
          <w:p w14:paraId="20EC179E" w14:textId="77777777" w:rsidR="00B47099" w:rsidRDefault="00B47099">
            <w:pPr>
              <w:rPr>
                <w:sz w:val="24"/>
              </w:rPr>
            </w:pPr>
          </w:p>
          <w:p w14:paraId="1C52DDF8" w14:textId="77777777" w:rsidR="00B47099" w:rsidRDefault="00B47099">
            <w:pPr>
              <w:rPr>
                <w:sz w:val="24"/>
              </w:rPr>
            </w:pPr>
          </w:p>
          <w:p w14:paraId="321A3734" w14:textId="77777777" w:rsidR="00B47099" w:rsidRDefault="00B47099">
            <w:pPr>
              <w:rPr>
                <w:sz w:val="24"/>
              </w:rPr>
            </w:pPr>
          </w:p>
          <w:p w14:paraId="32C4A400" w14:textId="2CF91CEC" w:rsidR="00B47099" w:rsidRDefault="00B47099">
            <w:pPr>
              <w:rPr>
                <w:sz w:val="24"/>
              </w:rPr>
            </w:pPr>
          </w:p>
          <w:p w14:paraId="6BD75316" w14:textId="3E9B6C87" w:rsidR="00F81262" w:rsidRDefault="00F81262">
            <w:pPr>
              <w:rPr>
                <w:sz w:val="24"/>
              </w:rPr>
            </w:pPr>
          </w:p>
          <w:p w14:paraId="6B9F427E" w14:textId="57C6D89A" w:rsidR="00F81262" w:rsidRDefault="00F81262">
            <w:pPr>
              <w:rPr>
                <w:sz w:val="24"/>
              </w:rPr>
            </w:pPr>
          </w:p>
          <w:p w14:paraId="02707D77" w14:textId="3089F8D3" w:rsidR="00F81262" w:rsidRDefault="00F81262">
            <w:pPr>
              <w:rPr>
                <w:sz w:val="24"/>
              </w:rPr>
            </w:pPr>
          </w:p>
          <w:p w14:paraId="381B9225" w14:textId="14C2579B" w:rsidR="00F81262" w:rsidRDefault="00F81262">
            <w:pPr>
              <w:rPr>
                <w:sz w:val="24"/>
              </w:rPr>
            </w:pPr>
          </w:p>
          <w:p w14:paraId="7EA797B1" w14:textId="7E735EF4" w:rsidR="00F81262" w:rsidRDefault="00F81262">
            <w:pPr>
              <w:rPr>
                <w:sz w:val="24"/>
              </w:rPr>
            </w:pPr>
          </w:p>
          <w:p w14:paraId="2B0EA802" w14:textId="6C5027D2" w:rsidR="00F81262" w:rsidRDefault="00F81262">
            <w:pPr>
              <w:rPr>
                <w:sz w:val="24"/>
              </w:rPr>
            </w:pPr>
          </w:p>
          <w:p w14:paraId="5A148DFC" w14:textId="6197EF8F" w:rsidR="00F81262" w:rsidRDefault="00F81262">
            <w:pPr>
              <w:rPr>
                <w:sz w:val="24"/>
              </w:rPr>
            </w:pPr>
          </w:p>
          <w:p w14:paraId="1CCE3A30" w14:textId="2E9AF2DE" w:rsidR="00F81262" w:rsidRDefault="00F81262">
            <w:pPr>
              <w:rPr>
                <w:sz w:val="24"/>
              </w:rPr>
            </w:pPr>
          </w:p>
          <w:p w14:paraId="096407AB" w14:textId="5D86D681" w:rsidR="00F81262" w:rsidRDefault="00F81262">
            <w:pPr>
              <w:rPr>
                <w:sz w:val="24"/>
              </w:rPr>
            </w:pPr>
          </w:p>
          <w:p w14:paraId="18DFF339" w14:textId="62829BCF" w:rsidR="00F81262" w:rsidRDefault="00F81262">
            <w:pPr>
              <w:rPr>
                <w:sz w:val="24"/>
              </w:rPr>
            </w:pPr>
          </w:p>
          <w:p w14:paraId="47A046B1" w14:textId="6AC4BCC1" w:rsidR="00F81262" w:rsidRDefault="00F81262">
            <w:pPr>
              <w:rPr>
                <w:sz w:val="24"/>
              </w:rPr>
            </w:pPr>
          </w:p>
          <w:p w14:paraId="5C30EB3F" w14:textId="77777777" w:rsidR="00B47099" w:rsidRDefault="00B47099" w:rsidP="00424FC0">
            <w:pPr>
              <w:rPr>
                <w:sz w:val="24"/>
              </w:rPr>
            </w:pPr>
          </w:p>
        </w:tc>
      </w:tr>
    </w:tbl>
    <w:p w14:paraId="4BAD8207" w14:textId="47FB2ACB" w:rsidR="0076398F" w:rsidRDefault="0076398F">
      <w:r>
        <w:br w:type="page"/>
      </w:r>
      <w:r>
        <w:rPr>
          <w:rFonts w:ascii="黑体" w:eastAsia="黑体" w:hint="eastAsia"/>
          <w:sz w:val="32"/>
          <w:szCs w:val="32"/>
        </w:rPr>
        <w:t>三、</w:t>
      </w:r>
      <w:r w:rsidR="00291442">
        <w:rPr>
          <w:rFonts w:ascii="黑体" w:eastAsia="黑体" w:hint="eastAsia"/>
          <w:sz w:val="32"/>
          <w:szCs w:val="32"/>
        </w:rPr>
        <w:t>质量专业</w:t>
      </w:r>
      <w:r w:rsidRPr="0076398F">
        <w:rPr>
          <w:rFonts w:ascii="黑体" w:eastAsia="黑体" w:hint="eastAsia"/>
          <w:sz w:val="32"/>
          <w:szCs w:val="32"/>
        </w:rPr>
        <w:t>研究、实践</w:t>
      </w:r>
      <w:r w:rsidR="00291442">
        <w:rPr>
          <w:rFonts w:ascii="黑体" w:eastAsia="黑体" w:hint="eastAsia"/>
          <w:sz w:val="32"/>
          <w:szCs w:val="32"/>
        </w:rPr>
        <w:t>主要</w:t>
      </w:r>
      <w:r w:rsidRPr="0076398F">
        <w:rPr>
          <w:rFonts w:ascii="黑体" w:eastAsia="黑体" w:hint="eastAsia"/>
          <w:sz w:val="32"/>
          <w:szCs w:val="32"/>
        </w:rPr>
        <w:t>成果及发表情况：</w:t>
      </w:r>
      <w:r w:rsidRPr="00F81262">
        <w:rPr>
          <w:rFonts w:ascii="黑体" w:eastAsia="黑体" w:hint="eastAsia"/>
          <w:sz w:val="32"/>
          <w:szCs w:val="32"/>
        </w:rPr>
        <w:t>（限</w:t>
      </w:r>
      <w:r>
        <w:rPr>
          <w:rFonts w:ascii="黑体" w:eastAsia="黑体"/>
          <w:sz w:val="32"/>
          <w:szCs w:val="32"/>
        </w:rPr>
        <w:t>10</w:t>
      </w:r>
      <w:r w:rsidRPr="00F81262">
        <w:rPr>
          <w:rFonts w:ascii="黑体" w:eastAsia="黑体" w:hint="eastAsia"/>
          <w:sz w:val="32"/>
          <w:szCs w:val="32"/>
        </w:rPr>
        <w:t>00字）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00BF6" w14:paraId="7D0F5B6C" w14:textId="77777777" w:rsidTr="001932E7">
        <w:trPr>
          <w:trHeight w:val="3393"/>
        </w:trPr>
        <w:tc>
          <w:tcPr>
            <w:tcW w:w="8522" w:type="dxa"/>
          </w:tcPr>
          <w:p w14:paraId="70622433" w14:textId="77777777" w:rsidR="00200BF6" w:rsidRDefault="00200BF6">
            <w:pPr>
              <w:rPr>
                <w:rFonts w:ascii="宋体" w:hAnsi="宋体"/>
                <w:sz w:val="24"/>
              </w:rPr>
            </w:pPr>
          </w:p>
          <w:p w14:paraId="00139D16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0B7DFF7B" w14:textId="77777777" w:rsidR="00B47099" w:rsidRPr="0076398F" w:rsidRDefault="00B47099">
            <w:pPr>
              <w:rPr>
                <w:rFonts w:ascii="宋体" w:hAnsi="宋体"/>
                <w:sz w:val="24"/>
              </w:rPr>
            </w:pPr>
          </w:p>
          <w:p w14:paraId="7BBEC4C8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609035DE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176F6E2D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28E276BC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12F1E197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646828C8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0AF17313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6BD86163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671D09B9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600AFAA9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203F1A49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2FE023C9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44C99183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03E030FA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4AC386E4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4A1AA8C7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7BC9ACDC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02F97A92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37DFF640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25F6CC79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080EF28F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407C1F0E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74C04462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0F0C5DD0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6877B1ED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52F1C83C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209B784C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0762AE90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6FCF9191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09105DEB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53EFA5C2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2BB6F5D2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250133CF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3A2D60B8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79E4487C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45BDAE7D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18DBCB8D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431CA768" w14:textId="77777777" w:rsidR="00B47099" w:rsidRDefault="00B47099">
            <w:pPr>
              <w:rPr>
                <w:rFonts w:ascii="宋体" w:hAnsi="宋体"/>
                <w:sz w:val="24"/>
              </w:rPr>
            </w:pPr>
          </w:p>
          <w:p w14:paraId="1C3374AA" w14:textId="77777777" w:rsidR="00B47099" w:rsidRPr="0076398F" w:rsidRDefault="00B47099">
            <w:pPr>
              <w:rPr>
                <w:rFonts w:ascii="宋体" w:hAnsi="宋体"/>
                <w:sz w:val="24"/>
              </w:rPr>
            </w:pPr>
          </w:p>
        </w:tc>
      </w:tr>
    </w:tbl>
    <w:p w14:paraId="51332AE1" w14:textId="77777777" w:rsidR="00200BF6" w:rsidRPr="002B080E" w:rsidRDefault="00200BF6">
      <w:pPr>
        <w:jc w:val="left"/>
        <w:sectPr w:rsidR="00200BF6" w:rsidRPr="002B080E">
          <w:footerReference w:type="default" r:id="rId9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14:paraId="3300E244" w14:textId="7E0815DE" w:rsidR="002B080E" w:rsidRDefault="0076398F" w:rsidP="00B47099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2B080E">
        <w:rPr>
          <w:rFonts w:ascii="黑体" w:eastAsia="黑体" w:hint="eastAsia"/>
          <w:sz w:val="32"/>
          <w:szCs w:val="32"/>
        </w:rPr>
        <w:t>、推荐意见</w:t>
      </w:r>
    </w:p>
    <w:tbl>
      <w:tblPr>
        <w:tblW w:w="8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2110"/>
        <w:gridCol w:w="1726"/>
        <w:gridCol w:w="2537"/>
      </w:tblGrid>
      <w:tr w:rsidR="00B47099" w14:paraId="53E6653B" w14:textId="77777777" w:rsidTr="0076398F">
        <w:trPr>
          <w:trHeight w:val="593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50D17" w14:textId="77777777" w:rsidR="00B47099" w:rsidRDefault="00B4709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02A6" w14:textId="77777777" w:rsidR="00B47099" w:rsidRDefault="00B4709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47099" w14:paraId="6A970FF8" w14:textId="77777777" w:rsidTr="0076398F">
        <w:trPr>
          <w:trHeight w:val="621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67AD9" w14:textId="77777777" w:rsidR="00B47099" w:rsidRDefault="00B4709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BEB0" w14:textId="77777777" w:rsidR="00B47099" w:rsidRDefault="00B4709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47099" w14:paraId="083B54F4" w14:textId="77777777" w:rsidTr="0076398F">
        <w:trPr>
          <w:trHeight w:val="626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C997A" w14:textId="77777777" w:rsidR="00B47099" w:rsidRDefault="00B4709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B057" w14:textId="77777777" w:rsidR="00B47099" w:rsidRDefault="00B4709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DD56" w14:textId="77777777" w:rsidR="00B47099" w:rsidRDefault="00B4709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单位类型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FD03" w14:textId="77777777" w:rsidR="00B47099" w:rsidRDefault="00B4709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47099" w14:paraId="4DA16C6F" w14:textId="77777777" w:rsidTr="00291442">
        <w:trPr>
          <w:trHeight w:val="606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6C797" w14:textId="51E0380B" w:rsidR="00B47099" w:rsidRDefault="00B4709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 w:rsidR="00815BA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 w:rsidR="00815BA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97A" w14:textId="77777777" w:rsidR="00B47099" w:rsidRDefault="00B4709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62C4" w14:textId="21AED918" w:rsidR="00B47099" w:rsidRDefault="00B47099" w:rsidP="00CF6ED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DD9C" w14:textId="77777777" w:rsidR="00B47099" w:rsidRDefault="00B4709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47099" w14:paraId="63786A19" w14:textId="77777777" w:rsidTr="00291442">
        <w:trPr>
          <w:trHeight w:val="558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B218" w14:textId="3FC9A4E6" w:rsidR="00B47099" w:rsidRDefault="00815BA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1F69" w14:textId="77777777" w:rsidR="00B47099" w:rsidRDefault="00B4709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A6B6" w14:textId="24AC6AE0" w:rsidR="00B47099" w:rsidRDefault="00B4709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 w:rsidR="00815BAA">
              <w:rPr>
                <w:rFonts w:hint="eastAsia"/>
                <w:sz w:val="24"/>
              </w:rPr>
              <w:t xml:space="preserve"> </w:t>
            </w:r>
            <w:r w:rsidR="00815BAA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43FE" w14:textId="77777777" w:rsidR="00B47099" w:rsidRDefault="00B4709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B47099" w14:paraId="03F37846" w14:textId="77777777" w:rsidTr="0076398F">
        <w:trPr>
          <w:trHeight w:val="2188"/>
          <w:jc w:val="center"/>
        </w:trPr>
        <w:tc>
          <w:tcPr>
            <w:tcW w:w="8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209E" w14:textId="77777777" w:rsidR="00B47099" w:rsidRDefault="00B47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单位简介：（限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字以内）</w:t>
            </w:r>
          </w:p>
          <w:p w14:paraId="7D6F1793" w14:textId="77777777" w:rsidR="00B47099" w:rsidRDefault="00B47099">
            <w:pPr>
              <w:spacing w:line="400" w:lineRule="exact"/>
              <w:rPr>
                <w:sz w:val="24"/>
              </w:rPr>
            </w:pPr>
          </w:p>
          <w:p w14:paraId="29E85BDD" w14:textId="77777777" w:rsidR="00B47099" w:rsidRDefault="00B47099">
            <w:pPr>
              <w:spacing w:line="400" w:lineRule="exact"/>
              <w:rPr>
                <w:sz w:val="24"/>
              </w:rPr>
            </w:pPr>
          </w:p>
          <w:p w14:paraId="21FD0D49" w14:textId="77777777" w:rsidR="00B47099" w:rsidRDefault="00B47099">
            <w:pPr>
              <w:spacing w:line="400" w:lineRule="exact"/>
              <w:rPr>
                <w:sz w:val="24"/>
              </w:rPr>
            </w:pPr>
          </w:p>
        </w:tc>
      </w:tr>
      <w:tr w:rsidR="00B47099" w14:paraId="5022855F" w14:textId="77777777" w:rsidTr="0076398F">
        <w:trPr>
          <w:trHeight w:val="2292"/>
          <w:jc w:val="center"/>
        </w:trPr>
        <w:tc>
          <w:tcPr>
            <w:tcW w:w="8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C53C" w14:textId="77777777" w:rsidR="00B47099" w:rsidRDefault="00B4709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所在岗位简介：（限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字以内）</w:t>
            </w:r>
          </w:p>
          <w:p w14:paraId="44F0644A" w14:textId="77777777" w:rsidR="00B47099" w:rsidRDefault="00B47099">
            <w:pPr>
              <w:spacing w:line="400" w:lineRule="exact"/>
              <w:rPr>
                <w:sz w:val="24"/>
              </w:rPr>
            </w:pPr>
          </w:p>
          <w:p w14:paraId="55444E63" w14:textId="77777777" w:rsidR="00B47099" w:rsidRDefault="00B47099">
            <w:pPr>
              <w:spacing w:line="400" w:lineRule="exact"/>
              <w:rPr>
                <w:sz w:val="24"/>
              </w:rPr>
            </w:pPr>
          </w:p>
          <w:p w14:paraId="23AD7306" w14:textId="77777777" w:rsidR="00B47099" w:rsidRDefault="00B47099">
            <w:pPr>
              <w:spacing w:line="400" w:lineRule="exact"/>
              <w:rPr>
                <w:sz w:val="24"/>
              </w:rPr>
            </w:pPr>
          </w:p>
        </w:tc>
      </w:tr>
      <w:tr w:rsidR="00B47099" w14:paraId="696F2704" w14:textId="77777777" w:rsidTr="0076398F">
        <w:trPr>
          <w:trHeight w:val="2696"/>
          <w:jc w:val="center"/>
        </w:trPr>
        <w:tc>
          <w:tcPr>
            <w:tcW w:w="8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5F55" w14:textId="77777777" w:rsidR="00B47099" w:rsidRPr="00B235E0" w:rsidRDefault="00B235E0">
            <w:pPr>
              <w:spacing w:line="400" w:lineRule="exact"/>
              <w:jc w:val="left"/>
            </w:pPr>
            <w:r>
              <w:rPr>
                <w:rFonts w:hint="eastAsia"/>
                <w:sz w:val="24"/>
              </w:rPr>
              <w:t>本</w:t>
            </w:r>
            <w:r w:rsidR="00B47099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推荐</w:t>
            </w:r>
            <w:r w:rsidR="00B47099">
              <w:rPr>
                <w:rFonts w:hint="eastAsia"/>
                <w:sz w:val="24"/>
              </w:rPr>
              <w:t>意见：</w:t>
            </w:r>
          </w:p>
          <w:p w14:paraId="48244D6C" w14:textId="77777777" w:rsidR="0076398F" w:rsidRDefault="0076398F">
            <w:pPr>
              <w:spacing w:line="400" w:lineRule="exact"/>
              <w:jc w:val="left"/>
              <w:rPr>
                <w:sz w:val="24"/>
              </w:rPr>
            </w:pPr>
          </w:p>
          <w:p w14:paraId="3A250AAA" w14:textId="31B78D4D" w:rsidR="00B235E0" w:rsidRDefault="00B235E0">
            <w:pPr>
              <w:spacing w:line="400" w:lineRule="exact"/>
              <w:jc w:val="left"/>
              <w:rPr>
                <w:sz w:val="24"/>
              </w:rPr>
            </w:pPr>
          </w:p>
          <w:p w14:paraId="69B48608" w14:textId="77777777" w:rsidR="0076398F" w:rsidRDefault="0076398F">
            <w:pPr>
              <w:spacing w:line="400" w:lineRule="exact"/>
              <w:jc w:val="left"/>
              <w:rPr>
                <w:sz w:val="24"/>
              </w:rPr>
            </w:pPr>
          </w:p>
          <w:p w14:paraId="7A237AC0" w14:textId="33BB14E2" w:rsidR="0076398F" w:rsidRDefault="00B47099" w:rsidP="0076398F">
            <w:pPr>
              <w:spacing w:line="400" w:lineRule="exact"/>
              <w:ind w:firstLineChars="2050" w:firstLine="4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工作单位（盖章）：</w:t>
            </w:r>
          </w:p>
          <w:p w14:paraId="7096EF81" w14:textId="7F730212" w:rsidR="00B47099" w:rsidRDefault="00B47099" w:rsidP="00CF6ED1">
            <w:pPr>
              <w:spacing w:line="400" w:lineRule="exact"/>
              <w:ind w:firstLineChars="2500" w:firstLine="6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235E0" w14:paraId="79A56ADE" w14:textId="77777777" w:rsidTr="0076398F">
        <w:trPr>
          <w:trHeight w:val="2644"/>
          <w:jc w:val="center"/>
        </w:trPr>
        <w:tc>
          <w:tcPr>
            <w:tcW w:w="8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A7BB" w14:textId="77777777" w:rsidR="00B235E0" w:rsidRDefault="00B235E0" w:rsidP="00B235E0">
            <w:pPr>
              <w:spacing w:line="400" w:lineRule="exact"/>
              <w:jc w:val="left"/>
            </w:pPr>
            <w:r>
              <w:rPr>
                <w:rFonts w:hint="eastAsia"/>
                <w:sz w:val="24"/>
              </w:rPr>
              <w:t>上级单位推荐意见：</w:t>
            </w:r>
          </w:p>
          <w:p w14:paraId="6087A49F" w14:textId="4D86D08D" w:rsidR="00B235E0" w:rsidRDefault="00B235E0" w:rsidP="00B235E0">
            <w:pPr>
              <w:spacing w:line="400" w:lineRule="exact"/>
              <w:jc w:val="left"/>
              <w:rPr>
                <w:sz w:val="24"/>
              </w:rPr>
            </w:pPr>
          </w:p>
          <w:p w14:paraId="47FB7D6D" w14:textId="77777777" w:rsidR="0076398F" w:rsidRDefault="0076398F" w:rsidP="00B235E0">
            <w:pPr>
              <w:spacing w:line="400" w:lineRule="exact"/>
              <w:jc w:val="left"/>
              <w:rPr>
                <w:sz w:val="24"/>
              </w:rPr>
            </w:pPr>
          </w:p>
          <w:p w14:paraId="0E68075A" w14:textId="77777777" w:rsidR="0076398F" w:rsidRDefault="0076398F" w:rsidP="00B235E0">
            <w:pPr>
              <w:spacing w:line="400" w:lineRule="exact"/>
              <w:jc w:val="left"/>
              <w:rPr>
                <w:sz w:val="24"/>
              </w:rPr>
            </w:pPr>
          </w:p>
          <w:p w14:paraId="3847B76C" w14:textId="77777777" w:rsidR="00B235E0" w:rsidRDefault="00B235E0" w:rsidP="00B235E0">
            <w:pPr>
              <w:spacing w:line="400" w:lineRule="exact"/>
              <w:ind w:firstLineChars="2050" w:firstLine="4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上级单位（盖章）：</w:t>
            </w:r>
          </w:p>
          <w:p w14:paraId="6F250107" w14:textId="77777777" w:rsidR="00B235E0" w:rsidRDefault="00B235E0" w:rsidP="00CF6ED1">
            <w:pPr>
              <w:spacing w:line="400" w:lineRule="exact"/>
              <w:ind w:firstLineChars="2500" w:firstLine="6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5A01B444" w14:textId="77777777" w:rsidR="00B47099" w:rsidRDefault="00B47099" w:rsidP="002B080E">
      <w:pPr>
        <w:widowControl/>
        <w:jc w:val="left"/>
        <w:rPr>
          <w:rFonts w:ascii="黑体" w:eastAsia="黑体"/>
          <w:sz w:val="32"/>
          <w:szCs w:val="32"/>
        </w:rPr>
        <w:sectPr w:rsidR="00B4709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7A38540" w14:textId="40FA36B9" w:rsidR="0076398F" w:rsidRPr="00E5308E" w:rsidRDefault="0076398F" w:rsidP="0076398F">
      <w:pPr>
        <w:spacing w:line="20" w:lineRule="atLeast"/>
        <w:rPr>
          <w:rFonts w:eastAsia="等线"/>
        </w:rPr>
      </w:pPr>
    </w:p>
    <w:sectPr w:rsidR="0076398F" w:rsidRPr="00E5308E" w:rsidSect="00200BF6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532D" w14:textId="77777777" w:rsidR="00DC3670" w:rsidRDefault="00DC3670" w:rsidP="00200BF6">
      <w:r>
        <w:separator/>
      </w:r>
    </w:p>
  </w:endnote>
  <w:endnote w:type="continuationSeparator" w:id="0">
    <w:p w14:paraId="2BE3F431" w14:textId="77777777" w:rsidR="00DC3670" w:rsidRDefault="00DC3670" w:rsidP="0020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C517" w14:textId="77777777" w:rsidR="00200BF6" w:rsidRDefault="00F92A03">
    <w:pPr>
      <w:pStyle w:val="a5"/>
      <w:jc w:val="right"/>
    </w:pPr>
    <w:r>
      <w:fldChar w:fldCharType="begin"/>
    </w:r>
    <w:r w:rsidR="00295551">
      <w:instrText xml:space="preserve"> PAGE   \* MERGEFORMAT </w:instrText>
    </w:r>
    <w:r>
      <w:fldChar w:fldCharType="separate"/>
    </w:r>
    <w:r w:rsidR="00977DDD" w:rsidRPr="00977DDD">
      <w:rPr>
        <w:noProof/>
        <w:lang w:val="zh-CN"/>
      </w:rPr>
      <w:t>2</w:t>
    </w:r>
    <w:r>
      <w:fldChar w:fldCharType="end"/>
    </w:r>
  </w:p>
  <w:p w14:paraId="5A800162" w14:textId="77777777" w:rsidR="00200BF6" w:rsidRDefault="00200BF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AC10" w14:textId="77777777" w:rsidR="00200BF6" w:rsidRDefault="00F92A0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55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5551">
      <w:rPr>
        <w:rStyle w:val="a8"/>
      </w:rPr>
      <w:t>16</w:t>
    </w:r>
    <w:r>
      <w:rPr>
        <w:rStyle w:val="a8"/>
      </w:rPr>
      <w:fldChar w:fldCharType="end"/>
    </w:r>
  </w:p>
  <w:p w14:paraId="3D39C372" w14:textId="77777777" w:rsidR="00200BF6" w:rsidRDefault="00200BF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32A0" w14:textId="77777777" w:rsidR="00200BF6" w:rsidRDefault="00F92A0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55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7DDD">
      <w:rPr>
        <w:rStyle w:val="a8"/>
        <w:noProof/>
      </w:rPr>
      <w:t>1</w:t>
    </w:r>
    <w:r>
      <w:rPr>
        <w:rStyle w:val="a8"/>
      </w:rPr>
      <w:fldChar w:fldCharType="end"/>
    </w:r>
  </w:p>
  <w:p w14:paraId="788DF305" w14:textId="77777777" w:rsidR="00200BF6" w:rsidRDefault="00200BF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A867" w14:textId="77777777" w:rsidR="00DC3670" w:rsidRDefault="00DC3670" w:rsidP="00200BF6">
      <w:r>
        <w:separator/>
      </w:r>
    </w:p>
  </w:footnote>
  <w:footnote w:type="continuationSeparator" w:id="0">
    <w:p w14:paraId="16B7A943" w14:textId="77777777" w:rsidR="00DC3670" w:rsidRDefault="00DC3670" w:rsidP="0020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B2BD6"/>
    <w:multiLevelType w:val="multilevel"/>
    <w:tmpl w:val="7C4B2BD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ED1"/>
    <w:rsid w:val="0000581F"/>
    <w:rsid w:val="000109A3"/>
    <w:rsid w:val="00013E87"/>
    <w:rsid w:val="00017C24"/>
    <w:rsid w:val="0002229F"/>
    <w:rsid w:val="00035058"/>
    <w:rsid w:val="00035B10"/>
    <w:rsid w:val="000528B3"/>
    <w:rsid w:val="00060BFB"/>
    <w:rsid w:val="00063034"/>
    <w:rsid w:val="000807FF"/>
    <w:rsid w:val="00081F31"/>
    <w:rsid w:val="000973D5"/>
    <w:rsid w:val="000A13E1"/>
    <w:rsid w:val="000A5230"/>
    <w:rsid w:val="000A63BB"/>
    <w:rsid w:val="000A7BE9"/>
    <w:rsid w:val="000B11C2"/>
    <w:rsid w:val="000C1ABA"/>
    <w:rsid w:val="000C1BFD"/>
    <w:rsid w:val="000C3682"/>
    <w:rsid w:val="000C684C"/>
    <w:rsid w:val="000D062C"/>
    <w:rsid w:val="000D175C"/>
    <w:rsid w:val="000D746A"/>
    <w:rsid w:val="000E17A5"/>
    <w:rsid w:val="0010232B"/>
    <w:rsid w:val="00127E36"/>
    <w:rsid w:val="00150812"/>
    <w:rsid w:val="00150BF7"/>
    <w:rsid w:val="00161DD4"/>
    <w:rsid w:val="001643FE"/>
    <w:rsid w:val="00165873"/>
    <w:rsid w:val="0017561D"/>
    <w:rsid w:val="0017692E"/>
    <w:rsid w:val="00184298"/>
    <w:rsid w:val="001932E7"/>
    <w:rsid w:val="001A13B0"/>
    <w:rsid w:val="001A4AA1"/>
    <w:rsid w:val="001B587C"/>
    <w:rsid w:val="001C0767"/>
    <w:rsid w:val="001D0A58"/>
    <w:rsid w:val="001D5A02"/>
    <w:rsid w:val="001E004C"/>
    <w:rsid w:val="001E5916"/>
    <w:rsid w:val="001E6A98"/>
    <w:rsid w:val="00200BF6"/>
    <w:rsid w:val="00221421"/>
    <w:rsid w:val="002267FC"/>
    <w:rsid w:val="002418AB"/>
    <w:rsid w:val="00241A7C"/>
    <w:rsid w:val="00255973"/>
    <w:rsid w:val="00257132"/>
    <w:rsid w:val="00260051"/>
    <w:rsid w:val="00271BA7"/>
    <w:rsid w:val="00271D8F"/>
    <w:rsid w:val="00282F9B"/>
    <w:rsid w:val="00290143"/>
    <w:rsid w:val="00290594"/>
    <w:rsid w:val="00291442"/>
    <w:rsid w:val="00295551"/>
    <w:rsid w:val="002B080E"/>
    <w:rsid w:val="002B367F"/>
    <w:rsid w:val="002C2F1F"/>
    <w:rsid w:val="002C595D"/>
    <w:rsid w:val="002D3608"/>
    <w:rsid w:val="002D3E09"/>
    <w:rsid w:val="00314A40"/>
    <w:rsid w:val="00323FB2"/>
    <w:rsid w:val="00334454"/>
    <w:rsid w:val="00335C4F"/>
    <w:rsid w:val="00336EF3"/>
    <w:rsid w:val="00353113"/>
    <w:rsid w:val="00362C55"/>
    <w:rsid w:val="00362D0D"/>
    <w:rsid w:val="00381F7B"/>
    <w:rsid w:val="003837B4"/>
    <w:rsid w:val="003848CA"/>
    <w:rsid w:val="0039468C"/>
    <w:rsid w:val="003A0F99"/>
    <w:rsid w:val="003C5D14"/>
    <w:rsid w:val="003D3C21"/>
    <w:rsid w:val="003E20E6"/>
    <w:rsid w:val="003F4DFC"/>
    <w:rsid w:val="003F64A7"/>
    <w:rsid w:val="00404EAB"/>
    <w:rsid w:val="00406049"/>
    <w:rsid w:val="00406F79"/>
    <w:rsid w:val="00413D44"/>
    <w:rsid w:val="00424FC0"/>
    <w:rsid w:val="00434678"/>
    <w:rsid w:val="00443E7B"/>
    <w:rsid w:val="00444D1F"/>
    <w:rsid w:val="00451571"/>
    <w:rsid w:val="00452E49"/>
    <w:rsid w:val="00455F62"/>
    <w:rsid w:val="00461B3B"/>
    <w:rsid w:val="00463DE1"/>
    <w:rsid w:val="0047132D"/>
    <w:rsid w:val="00475374"/>
    <w:rsid w:val="00477021"/>
    <w:rsid w:val="00486BB8"/>
    <w:rsid w:val="004914F9"/>
    <w:rsid w:val="004A6B49"/>
    <w:rsid w:val="004B0FB4"/>
    <w:rsid w:val="004B3508"/>
    <w:rsid w:val="004C3705"/>
    <w:rsid w:val="004C7543"/>
    <w:rsid w:val="004D2FC9"/>
    <w:rsid w:val="004E1472"/>
    <w:rsid w:val="004E497A"/>
    <w:rsid w:val="004F4EA1"/>
    <w:rsid w:val="004F6530"/>
    <w:rsid w:val="00510A73"/>
    <w:rsid w:val="00511D0A"/>
    <w:rsid w:val="00521B28"/>
    <w:rsid w:val="0056051E"/>
    <w:rsid w:val="00562DC9"/>
    <w:rsid w:val="00574797"/>
    <w:rsid w:val="00582AD9"/>
    <w:rsid w:val="00585B6A"/>
    <w:rsid w:val="00591385"/>
    <w:rsid w:val="00594564"/>
    <w:rsid w:val="005A2B9A"/>
    <w:rsid w:val="005A743E"/>
    <w:rsid w:val="005B4A8C"/>
    <w:rsid w:val="005B6B57"/>
    <w:rsid w:val="005C727F"/>
    <w:rsid w:val="005D0B0E"/>
    <w:rsid w:val="005D220F"/>
    <w:rsid w:val="005D4FC9"/>
    <w:rsid w:val="005D7666"/>
    <w:rsid w:val="005E05E2"/>
    <w:rsid w:val="005E43E3"/>
    <w:rsid w:val="005F23A1"/>
    <w:rsid w:val="005F38FD"/>
    <w:rsid w:val="00601AC8"/>
    <w:rsid w:val="00610766"/>
    <w:rsid w:val="00633CFF"/>
    <w:rsid w:val="00637135"/>
    <w:rsid w:val="00640256"/>
    <w:rsid w:val="00654D18"/>
    <w:rsid w:val="00671923"/>
    <w:rsid w:val="006724AB"/>
    <w:rsid w:val="00677E6C"/>
    <w:rsid w:val="0068025C"/>
    <w:rsid w:val="00690BE1"/>
    <w:rsid w:val="006B2158"/>
    <w:rsid w:val="006B4D87"/>
    <w:rsid w:val="006B7AFC"/>
    <w:rsid w:val="006C37DB"/>
    <w:rsid w:val="006D5C09"/>
    <w:rsid w:val="006E20E1"/>
    <w:rsid w:val="006E75B4"/>
    <w:rsid w:val="006F2DA0"/>
    <w:rsid w:val="006F3919"/>
    <w:rsid w:val="006F4354"/>
    <w:rsid w:val="007053F2"/>
    <w:rsid w:val="0071320A"/>
    <w:rsid w:val="00735EA3"/>
    <w:rsid w:val="0074056A"/>
    <w:rsid w:val="00756AE2"/>
    <w:rsid w:val="0075776C"/>
    <w:rsid w:val="00762F81"/>
    <w:rsid w:val="0076398F"/>
    <w:rsid w:val="00771B3E"/>
    <w:rsid w:val="007837AE"/>
    <w:rsid w:val="007905D7"/>
    <w:rsid w:val="0079327E"/>
    <w:rsid w:val="007A58DD"/>
    <w:rsid w:val="007B0853"/>
    <w:rsid w:val="007B7F4E"/>
    <w:rsid w:val="007D6F6E"/>
    <w:rsid w:val="007E562A"/>
    <w:rsid w:val="007E5906"/>
    <w:rsid w:val="007E67F8"/>
    <w:rsid w:val="007F2237"/>
    <w:rsid w:val="007F7B9A"/>
    <w:rsid w:val="00806099"/>
    <w:rsid w:val="0080747F"/>
    <w:rsid w:val="00815332"/>
    <w:rsid w:val="00815BAA"/>
    <w:rsid w:val="00827B6C"/>
    <w:rsid w:val="00834002"/>
    <w:rsid w:val="00845A5B"/>
    <w:rsid w:val="0085039B"/>
    <w:rsid w:val="00850EED"/>
    <w:rsid w:val="00851563"/>
    <w:rsid w:val="00892939"/>
    <w:rsid w:val="008A12F7"/>
    <w:rsid w:val="008A3CD0"/>
    <w:rsid w:val="008C4F38"/>
    <w:rsid w:val="008C533F"/>
    <w:rsid w:val="008D005C"/>
    <w:rsid w:val="008D02F3"/>
    <w:rsid w:val="008D6925"/>
    <w:rsid w:val="008E0AB0"/>
    <w:rsid w:val="00900E54"/>
    <w:rsid w:val="00900F34"/>
    <w:rsid w:val="00913623"/>
    <w:rsid w:val="0091405E"/>
    <w:rsid w:val="00921F04"/>
    <w:rsid w:val="009254CE"/>
    <w:rsid w:val="00934291"/>
    <w:rsid w:val="00936766"/>
    <w:rsid w:val="00936782"/>
    <w:rsid w:val="00942D73"/>
    <w:rsid w:val="00951C1C"/>
    <w:rsid w:val="00960105"/>
    <w:rsid w:val="00961FE1"/>
    <w:rsid w:val="00962951"/>
    <w:rsid w:val="00965B23"/>
    <w:rsid w:val="00977DDD"/>
    <w:rsid w:val="0098190F"/>
    <w:rsid w:val="00992D34"/>
    <w:rsid w:val="009A62EC"/>
    <w:rsid w:val="009B1DDD"/>
    <w:rsid w:val="009E3B1C"/>
    <w:rsid w:val="009E4959"/>
    <w:rsid w:val="009F34CF"/>
    <w:rsid w:val="00A000D4"/>
    <w:rsid w:val="00A03B8D"/>
    <w:rsid w:val="00A04186"/>
    <w:rsid w:val="00A15E21"/>
    <w:rsid w:val="00A20AC9"/>
    <w:rsid w:val="00A30DB7"/>
    <w:rsid w:val="00A324A3"/>
    <w:rsid w:val="00A5308D"/>
    <w:rsid w:val="00A53BFB"/>
    <w:rsid w:val="00A62B6D"/>
    <w:rsid w:val="00A62CB7"/>
    <w:rsid w:val="00A87213"/>
    <w:rsid w:val="00A91C04"/>
    <w:rsid w:val="00A93221"/>
    <w:rsid w:val="00A93B55"/>
    <w:rsid w:val="00A97999"/>
    <w:rsid w:val="00AA39CE"/>
    <w:rsid w:val="00AB62F6"/>
    <w:rsid w:val="00AB703B"/>
    <w:rsid w:val="00AD0D01"/>
    <w:rsid w:val="00AD4DF3"/>
    <w:rsid w:val="00AD609E"/>
    <w:rsid w:val="00AE2356"/>
    <w:rsid w:val="00AF0A57"/>
    <w:rsid w:val="00AF3D93"/>
    <w:rsid w:val="00AF5873"/>
    <w:rsid w:val="00B01432"/>
    <w:rsid w:val="00B04B04"/>
    <w:rsid w:val="00B14AFA"/>
    <w:rsid w:val="00B20290"/>
    <w:rsid w:val="00B235E0"/>
    <w:rsid w:val="00B27382"/>
    <w:rsid w:val="00B31BAE"/>
    <w:rsid w:val="00B369D1"/>
    <w:rsid w:val="00B43D82"/>
    <w:rsid w:val="00B47099"/>
    <w:rsid w:val="00B536CB"/>
    <w:rsid w:val="00B565C3"/>
    <w:rsid w:val="00B62AD1"/>
    <w:rsid w:val="00B700E7"/>
    <w:rsid w:val="00B803D1"/>
    <w:rsid w:val="00B831E9"/>
    <w:rsid w:val="00B85B90"/>
    <w:rsid w:val="00B9538E"/>
    <w:rsid w:val="00B966E5"/>
    <w:rsid w:val="00BA25D8"/>
    <w:rsid w:val="00BC0F5D"/>
    <w:rsid w:val="00BD329C"/>
    <w:rsid w:val="00BE36A9"/>
    <w:rsid w:val="00BE57FA"/>
    <w:rsid w:val="00BE665A"/>
    <w:rsid w:val="00BF35C6"/>
    <w:rsid w:val="00BF4661"/>
    <w:rsid w:val="00C001E2"/>
    <w:rsid w:val="00C0798F"/>
    <w:rsid w:val="00C22615"/>
    <w:rsid w:val="00C2631C"/>
    <w:rsid w:val="00C30AC6"/>
    <w:rsid w:val="00C311EC"/>
    <w:rsid w:val="00C40F3B"/>
    <w:rsid w:val="00C43A11"/>
    <w:rsid w:val="00C50457"/>
    <w:rsid w:val="00C545CC"/>
    <w:rsid w:val="00C57999"/>
    <w:rsid w:val="00C610A8"/>
    <w:rsid w:val="00C72D2F"/>
    <w:rsid w:val="00C846F9"/>
    <w:rsid w:val="00C924D6"/>
    <w:rsid w:val="00CA4FB6"/>
    <w:rsid w:val="00CA5872"/>
    <w:rsid w:val="00CB3B7B"/>
    <w:rsid w:val="00CB644C"/>
    <w:rsid w:val="00CC7DBF"/>
    <w:rsid w:val="00CD2C52"/>
    <w:rsid w:val="00CD3668"/>
    <w:rsid w:val="00CF42D9"/>
    <w:rsid w:val="00CF43D6"/>
    <w:rsid w:val="00CF6ED1"/>
    <w:rsid w:val="00D00E51"/>
    <w:rsid w:val="00D03480"/>
    <w:rsid w:val="00D303E0"/>
    <w:rsid w:val="00D44603"/>
    <w:rsid w:val="00D535DA"/>
    <w:rsid w:val="00D61752"/>
    <w:rsid w:val="00D67255"/>
    <w:rsid w:val="00D73A36"/>
    <w:rsid w:val="00D741A6"/>
    <w:rsid w:val="00D761A0"/>
    <w:rsid w:val="00D76F39"/>
    <w:rsid w:val="00D77EB7"/>
    <w:rsid w:val="00DA1FA2"/>
    <w:rsid w:val="00DA51CC"/>
    <w:rsid w:val="00DB41A9"/>
    <w:rsid w:val="00DB733E"/>
    <w:rsid w:val="00DC1E89"/>
    <w:rsid w:val="00DC3670"/>
    <w:rsid w:val="00DD17F3"/>
    <w:rsid w:val="00DD20F1"/>
    <w:rsid w:val="00DD4434"/>
    <w:rsid w:val="00DD5DEF"/>
    <w:rsid w:val="00DE08D7"/>
    <w:rsid w:val="00DF0CBC"/>
    <w:rsid w:val="00E06334"/>
    <w:rsid w:val="00E17593"/>
    <w:rsid w:val="00E22FDA"/>
    <w:rsid w:val="00E339D8"/>
    <w:rsid w:val="00E51B1E"/>
    <w:rsid w:val="00E5308E"/>
    <w:rsid w:val="00E82E54"/>
    <w:rsid w:val="00EB010B"/>
    <w:rsid w:val="00EB22EC"/>
    <w:rsid w:val="00EB5A09"/>
    <w:rsid w:val="00EB76CD"/>
    <w:rsid w:val="00EC0874"/>
    <w:rsid w:val="00EC1AC3"/>
    <w:rsid w:val="00ED323E"/>
    <w:rsid w:val="00EE3E3E"/>
    <w:rsid w:val="00EE55D6"/>
    <w:rsid w:val="00EF3ABE"/>
    <w:rsid w:val="00EF6175"/>
    <w:rsid w:val="00F26785"/>
    <w:rsid w:val="00F32F51"/>
    <w:rsid w:val="00F36979"/>
    <w:rsid w:val="00F42D17"/>
    <w:rsid w:val="00F51A76"/>
    <w:rsid w:val="00F541FA"/>
    <w:rsid w:val="00F563FB"/>
    <w:rsid w:val="00F571CB"/>
    <w:rsid w:val="00F700B4"/>
    <w:rsid w:val="00F81262"/>
    <w:rsid w:val="00F85C0C"/>
    <w:rsid w:val="00F92A03"/>
    <w:rsid w:val="00F96D92"/>
    <w:rsid w:val="00FB13F9"/>
    <w:rsid w:val="00FC38B4"/>
    <w:rsid w:val="00FC3968"/>
    <w:rsid w:val="00FD1886"/>
    <w:rsid w:val="00FD5174"/>
    <w:rsid w:val="00FE640F"/>
    <w:rsid w:val="2CA169A1"/>
    <w:rsid w:val="59A47F8A"/>
    <w:rsid w:val="5A5D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171259"/>
  <w15:chartTrackingRefBased/>
  <w15:docId w15:val="{52E6B490-B80F-48D6-9EC6-E77B52B9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0B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00BF6"/>
    <w:pPr>
      <w:ind w:leftChars="2500" w:left="100"/>
    </w:pPr>
    <w:rPr>
      <w:b/>
      <w:bCs/>
      <w:sz w:val="32"/>
    </w:rPr>
  </w:style>
  <w:style w:type="paragraph" w:styleId="a4">
    <w:name w:val="Balloon Text"/>
    <w:basedOn w:val="a"/>
    <w:semiHidden/>
    <w:qFormat/>
    <w:rsid w:val="00200BF6"/>
    <w:rPr>
      <w:sz w:val="18"/>
      <w:szCs w:val="18"/>
    </w:rPr>
  </w:style>
  <w:style w:type="paragraph" w:styleId="a5">
    <w:name w:val="footer"/>
    <w:basedOn w:val="a"/>
    <w:rsid w:val="00200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200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200B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200BF6"/>
  </w:style>
  <w:style w:type="character" w:styleId="a9">
    <w:name w:val="Hyperlink"/>
    <w:rsid w:val="00200BF6"/>
    <w:rPr>
      <w:color w:val="333333"/>
      <w:u w:val="none"/>
    </w:rPr>
  </w:style>
  <w:style w:type="table" w:styleId="aa">
    <w:name w:val="Table Grid"/>
    <w:basedOn w:val="a1"/>
    <w:qFormat/>
    <w:rsid w:val="00200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200BF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%20&#36136;&#37327;&#31649;&#29702;&#22870;\2021\&#21457;&#25991;\2021&#24180;&#19978;&#28023;&#24066;&#36136;&#37327;&#31649;&#29702;&#22870;&#30003;&#25253;&#34920;&#65288;&#20010;&#20154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F7FDD73-328C-4515-9A9B-433A52013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2021年上海市质量管理奖申报表（个人）</Template>
  <TotalTime>51</TotalTime>
  <Pages>8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各有关单位：</dc:title>
  <dc:subject/>
  <dc:creator>W</dc:creator>
  <cp:keywords/>
  <cp:lastModifiedBy>W</cp:lastModifiedBy>
  <cp:revision>15</cp:revision>
  <cp:lastPrinted>2021-04-25T01:42:00Z</cp:lastPrinted>
  <dcterms:created xsi:type="dcterms:W3CDTF">2021-04-24T02:13:00Z</dcterms:created>
  <dcterms:modified xsi:type="dcterms:W3CDTF">2021-05-27T03:26:00Z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